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B67" w:rsidRPr="005402AA" w:rsidRDefault="00B34B67" w:rsidP="00C15310">
      <w:pPr>
        <w:tabs>
          <w:tab w:val="left" w:pos="10080"/>
          <w:tab w:val="left" w:pos="1049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</w:t>
      </w:r>
      <w:r w:rsidRPr="005402AA">
        <w:rPr>
          <w:sz w:val="22"/>
          <w:szCs w:val="22"/>
        </w:rPr>
        <w:t xml:space="preserve">«Утверждаю» </w:t>
      </w:r>
    </w:p>
    <w:p w:rsidR="00B34B67" w:rsidRPr="005402AA" w:rsidRDefault="00B34B67" w:rsidP="00C15310">
      <w:pPr>
        <w:tabs>
          <w:tab w:val="left" w:pos="10080"/>
          <w:tab w:val="left" w:pos="10490"/>
        </w:tabs>
        <w:jc w:val="center"/>
        <w:rPr>
          <w:sz w:val="22"/>
          <w:szCs w:val="22"/>
        </w:rPr>
      </w:pPr>
      <w:r w:rsidRPr="005402AA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Директор МОУ Спас-Ильдинской ООШ</w:t>
      </w:r>
    </w:p>
    <w:p w:rsidR="00B34B67" w:rsidRPr="005402AA" w:rsidRDefault="00B34B67" w:rsidP="00C15310">
      <w:pPr>
        <w:tabs>
          <w:tab w:val="left" w:pos="10080"/>
          <w:tab w:val="left" w:pos="10348"/>
        </w:tabs>
        <w:jc w:val="center"/>
        <w:rPr>
          <w:sz w:val="22"/>
          <w:szCs w:val="22"/>
        </w:rPr>
      </w:pPr>
      <w:r w:rsidRPr="005402AA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_____________ Н.Ю. Савицкая</w:t>
      </w:r>
    </w:p>
    <w:p w:rsidR="00B34B67" w:rsidRPr="005402AA" w:rsidRDefault="00B34B67" w:rsidP="00C15310">
      <w:pPr>
        <w:jc w:val="center"/>
        <w:rPr>
          <w:sz w:val="22"/>
          <w:szCs w:val="22"/>
        </w:rPr>
      </w:pPr>
      <w:r w:rsidRPr="005402AA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«____» __________________ </w:t>
      </w:r>
      <w:smartTag w:uri="urn:schemas-microsoft-com:office:smarttags" w:element="metricconverter">
        <w:smartTagPr>
          <w:attr w:name="ProductID" w:val="2022 г"/>
        </w:smartTagPr>
        <w:r w:rsidRPr="005402AA">
          <w:rPr>
            <w:sz w:val="22"/>
            <w:szCs w:val="22"/>
          </w:rPr>
          <w:t>2022 г</w:t>
        </w:r>
      </w:smartTag>
      <w:r w:rsidRPr="005402AA">
        <w:rPr>
          <w:sz w:val="22"/>
          <w:szCs w:val="22"/>
        </w:rPr>
        <w:t>.</w:t>
      </w:r>
    </w:p>
    <w:p w:rsidR="00B34B67" w:rsidRPr="005402AA" w:rsidRDefault="00B34B67" w:rsidP="00C15310">
      <w:pPr>
        <w:jc w:val="center"/>
        <w:rPr>
          <w:sz w:val="22"/>
          <w:szCs w:val="22"/>
        </w:rPr>
      </w:pPr>
    </w:p>
    <w:p w:rsidR="00B34B67" w:rsidRPr="005402AA" w:rsidRDefault="00B34B67" w:rsidP="00C15310">
      <w:pPr>
        <w:jc w:val="center"/>
        <w:rPr>
          <w:b/>
          <w:sz w:val="22"/>
          <w:szCs w:val="22"/>
        </w:rPr>
      </w:pPr>
      <w:r w:rsidRPr="005402AA">
        <w:rPr>
          <w:b/>
          <w:sz w:val="22"/>
          <w:szCs w:val="22"/>
        </w:rPr>
        <w:t>Расписание уроков МОУ Спас-Ильдинская ООШ</w:t>
      </w:r>
    </w:p>
    <w:p w:rsidR="00B34B67" w:rsidRPr="005402AA" w:rsidRDefault="00B34B67" w:rsidP="00C15310">
      <w:pPr>
        <w:jc w:val="center"/>
        <w:rPr>
          <w:b/>
          <w:sz w:val="22"/>
          <w:szCs w:val="22"/>
        </w:rPr>
      </w:pPr>
      <w:r w:rsidRPr="005402AA">
        <w:rPr>
          <w:b/>
          <w:sz w:val="22"/>
          <w:szCs w:val="22"/>
        </w:rPr>
        <w:t xml:space="preserve">на </w:t>
      </w:r>
      <w:r>
        <w:rPr>
          <w:b/>
          <w:sz w:val="22"/>
          <w:szCs w:val="22"/>
          <w:lang w:val="en-US"/>
        </w:rPr>
        <w:t>II</w:t>
      </w:r>
      <w:bookmarkStart w:id="0" w:name="_GoBack"/>
      <w:bookmarkEnd w:id="0"/>
      <w:r w:rsidRPr="005402AA">
        <w:rPr>
          <w:b/>
          <w:sz w:val="22"/>
          <w:szCs w:val="22"/>
        </w:rPr>
        <w:t xml:space="preserve"> полугодие 2022-2023 учебного года</w:t>
      </w:r>
    </w:p>
    <w:tbl>
      <w:tblPr>
        <w:tblW w:w="1643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0"/>
        <w:gridCol w:w="1620"/>
        <w:gridCol w:w="1800"/>
        <w:gridCol w:w="1440"/>
        <w:gridCol w:w="1980"/>
        <w:gridCol w:w="1980"/>
        <w:gridCol w:w="1800"/>
        <w:gridCol w:w="1800"/>
        <w:gridCol w:w="18"/>
        <w:gridCol w:w="1782"/>
        <w:gridCol w:w="1856"/>
      </w:tblGrid>
      <w:tr w:rsidR="00B34B67" w:rsidRPr="005402AA" w:rsidTr="00411CF2">
        <w:tc>
          <w:tcPr>
            <w:tcW w:w="360" w:type="dxa"/>
          </w:tcPr>
          <w:p w:rsidR="00B34B67" w:rsidRPr="005402AA" w:rsidRDefault="00B34B67" w:rsidP="00411CF2">
            <w:pPr>
              <w:rPr>
                <w:b/>
                <w:lang w:eastAsia="en-US"/>
              </w:rPr>
            </w:pPr>
          </w:p>
        </w:tc>
        <w:tc>
          <w:tcPr>
            <w:tcW w:w="1620" w:type="dxa"/>
          </w:tcPr>
          <w:p w:rsidR="00B34B67" w:rsidRPr="005402AA" w:rsidRDefault="00B34B67" w:rsidP="00411CF2">
            <w:pPr>
              <w:jc w:val="center"/>
              <w:rPr>
                <w:b/>
                <w:lang w:val="en-US" w:eastAsia="en-US"/>
              </w:rPr>
            </w:pPr>
            <w:r w:rsidRPr="005402AA">
              <w:rPr>
                <w:b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800" w:type="dxa"/>
          </w:tcPr>
          <w:p w:rsidR="00B34B67" w:rsidRPr="005402AA" w:rsidRDefault="00B34B67" w:rsidP="00411CF2">
            <w:pPr>
              <w:jc w:val="center"/>
              <w:rPr>
                <w:b/>
                <w:lang w:val="en-US" w:eastAsia="en-US"/>
              </w:rPr>
            </w:pPr>
            <w:r w:rsidRPr="005402AA">
              <w:rPr>
                <w:b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440" w:type="dxa"/>
          </w:tcPr>
          <w:p w:rsidR="00B34B67" w:rsidRPr="005402AA" w:rsidRDefault="00B34B67" w:rsidP="00411CF2">
            <w:pPr>
              <w:jc w:val="center"/>
              <w:rPr>
                <w:b/>
                <w:lang w:eastAsia="en-US"/>
              </w:rPr>
            </w:pPr>
            <w:r w:rsidRPr="005402AA">
              <w:rPr>
                <w:b/>
                <w:sz w:val="22"/>
                <w:szCs w:val="22"/>
                <w:lang w:eastAsia="en-US"/>
              </w:rPr>
              <w:t>4</w:t>
            </w:r>
            <w:r w:rsidRPr="005402AA">
              <w:rPr>
                <w:b/>
                <w:sz w:val="22"/>
                <w:szCs w:val="22"/>
                <w:lang w:val="en-US" w:eastAsia="en-US"/>
              </w:rPr>
              <w:t>-</w:t>
            </w:r>
            <w:r w:rsidRPr="005402AA">
              <w:rPr>
                <w:b/>
                <w:sz w:val="22"/>
                <w:szCs w:val="22"/>
                <w:lang w:eastAsia="en-US"/>
              </w:rPr>
              <w:t>а</w:t>
            </w:r>
          </w:p>
        </w:tc>
        <w:tc>
          <w:tcPr>
            <w:tcW w:w="1980" w:type="dxa"/>
          </w:tcPr>
          <w:p w:rsidR="00B34B67" w:rsidRPr="005402AA" w:rsidRDefault="00B34B67" w:rsidP="00411CF2">
            <w:pPr>
              <w:jc w:val="center"/>
              <w:rPr>
                <w:b/>
                <w:lang w:eastAsia="en-US"/>
              </w:rPr>
            </w:pPr>
            <w:r w:rsidRPr="005402AA"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80" w:type="dxa"/>
          </w:tcPr>
          <w:p w:rsidR="00B34B67" w:rsidRPr="005402AA" w:rsidRDefault="00B34B67" w:rsidP="00411CF2">
            <w:pPr>
              <w:jc w:val="center"/>
              <w:rPr>
                <w:b/>
                <w:lang w:eastAsia="en-US"/>
              </w:rPr>
            </w:pPr>
            <w:r w:rsidRPr="005402AA">
              <w:rPr>
                <w:b/>
                <w:sz w:val="22"/>
                <w:szCs w:val="22"/>
                <w:lang w:eastAsia="en-US"/>
              </w:rPr>
              <w:t>5-а</w:t>
            </w:r>
          </w:p>
        </w:tc>
        <w:tc>
          <w:tcPr>
            <w:tcW w:w="1800" w:type="dxa"/>
          </w:tcPr>
          <w:p w:rsidR="00B34B67" w:rsidRPr="005402AA" w:rsidRDefault="00B34B67" w:rsidP="00411CF2">
            <w:pPr>
              <w:jc w:val="center"/>
              <w:rPr>
                <w:b/>
                <w:lang w:eastAsia="en-US"/>
              </w:rPr>
            </w:pPr>
            <w:r w:rsidRPr="005402AA">
              <w:rPr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800" w:type="dxa"/>
          </w:tcPr>
          <w:p w:rsidR="00B34B67" w:rsidRPr="005402AA" w:rsidRDefault="00B34B67" w:rsidP="00411CF2">
            <w:pPr>
              <w:jc w:val="center"/>
              <w:rPr>
                <w:b/>
                <w:lang w:eastAsia="en-US"/>
              </w:rPr>
            </w:pPr>
            <w:r w:rsidRPr="005402AA">
              <w:rPr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800" w:type="dxa"/>
            <w:gridSpan w:val="2"/>
          </w:tcPr>
          <w:p w:rsidR="00B34B67" w:rsidRPr="005402AA" w:rsidRDefault="00B34B67" w:rsidP="00411CF2">
            <w:pPr>
              <w:jc w:val="center"/>
              <w:rPr>
                <w:b/>
                <w:lang w:eastAsia="en-US"/>
              </w:rPr>
            </w:pPr>
            <w:r w:rsidRPr="005402AA">
              <w:rPr>
                <w:b/>
                <w:sz w:val="22"/>
                <w:szCs w:val="22"/>
                <w:lang w:eastAsia="en-US"/>
              </w:rPr>
              <w:t>8-а</w:t>
            </w:r>
          </w:p>
        </w:tc>
        <w:tc>
          <w:tcPr>
            <w:tcW w:w="1856" w:type="dxa"/>
          </w:tcPr>
          <w:p w:rsidR="00B34B67" w:rsidRPr="005402AA" w:rsidRDefault="00B34B67" w:rsidP="00411CF2">
            <w:pPr>
              <w:jc w:val="center"/>
              <w:rPr>
                <w:b/>
                <w:lang w:eastAsia="en-US"/>
              </w:rPr>
            </w:pPr>
            <w:r w:rsidRPr="005402AA">
              <w:rPr>
                <w:b/>
                <w:sz w:val="22"/>
                <w:szCs w:val="22"/>
                <w:lang w:eastAsia="en-US"/>
              </w:rPr>
              <w:t>9</w:t>
            </w:r>
          </w:p>
        </w:tc>
      </w:tr>
      <w:tr w:rsidR="00B34B67" w:rsidRPr="005402AA" w:rsidTr="00411CF2">
        <w:tc>
          <w:tcPr>
            <w:tcW w:w="360" w:type="dxa"/>
          </w:tcPr>
          <w:p w:rsidR="00B34B67" w:rsidRPr="005402AA" w:rsidRDefault="00B34B67" w:rsidP="00411CF2">
            <w:pPr>
              <w:rPr>
                <w:b/>
                <w:lang w:eastAsia="en-US"/>
              </w:rPr>
            </w:pPr>
          </w:p>
        </w:tc>
        <w:tc>
          <w:tcPr>
            <w:tcW w:w="16076" w:type="dxa"/>
            <w:gridSpan w:val="10"/>
          </w:tcPr>
          <w:p w:rsidR="00B34B67" w:rsidRPr="005402AA" w:rsidRDefault="00B34B67" w:rsidP="00411CF2">
            <w:pPr>
              <w:jc w:val="center"/>
              <w:rPr>
                <w:b/>
                <w:lang w:eastAsia="en-US"/>
              </w:rPr>
            </w:pPr>
            <w:r w:rsidRPr="005402AA">
              <w:rPr>
                <w:b/>
                <w:sz w:val="22"/>
                <w:szCs w:val="22"/>
                <w:lang w:eastAsia="en-US"/>
              </w:rPr>
              <w:t>Понедельник</w:t>
            </w:r>
          </w:p>
        </w:tc>
      </w:tr>
      <w:tr w:rsidR="00B34B67" w:rsidRPr="005402AA" w:rsidTr="00411CF2">
        <w:tc>
          <w:tcPr>
            <w:tcW w:w="360" w:type="dxa"/>
          </w:tcPr>
          <w:p w:rsidR="00B34B67" w:rsidRPr="005402AA" w:rsidRDefault="00B34B67" w:rsidP="00411CF2">
            <w:pPr>
              <w:rPr>
                <w:b/>
                <w:lang w:eastAsia="en-US"/>
              </w:rPr>
            </w:pPr>
            <w:r w:rsidRPr="005402AA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860" w:type="dxa"/>
            <w:gridSpan w:val="3"/>
          </w:tcPr>
          <w:p w:rsidR="00B34B67" w:rsidRPr="005402AA" w:rsidRDefault="00B34B67" w:rsidP="00411CF2">
            <w:pPr>
              <w:jc w:val="center"/>
              <w:rPr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ВУД «Разговоры о важном»</w:t>
            </w:r>
          </w:p>
        </w:tc>
        <w:tc>
          <w:tcPr>
            <w:tcW w:w="5760" w:type="dxa"/>
            <w:gridSpan w:val="3"/>
          </w:tcPr>
          <w:p w:rsidR="00B34B67" w:rsidRPr="005402AA" w:rsidRDefault="00B34B67" w:rsidP="00411CF2">
            <w:pPr>
              <w:jc w:val="center"/>
              <w:rPr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ВУД «Разговоры о важном»</w:t>
            </w:r>
          </w:p>
        </w:tc>
        <w:tc>
          <w:tcPr>
            <w:tcW w:w="5456" w:type="dxa"/>
            <w:gridSpan w:val="4"/>
          </w:tcPr>
          <w:p w:rsidR="00B34B67" w:rsidRPr="005402AA" w:rsidRDefault="00B34B67" w:rsidP="00411CF2">
            <w:pPr>
              <w:jc w:val="center"/>
              <w:rPr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ВУД «Разговоры о важном»</w:t>
            </w:r>
          </w:p>
        </w:tc>
      </w:tr>
      <w:tr w:rsidR="00B34B67" w:rsidRPr="005402AA" w:rsidTr="00411CF2">
        <w:tc>
          <w:tcPr>
            <w:tcW w:w="360" w:type="dxa"/>
          </w:tcPr>
          <w:p w:rsidR="00B34B67" w:rsidRPr="005402AA" w:rsidRDefault="00B34B67" w:rsidP="00411CF2">
            <w:pPr>
              <w:rPr>
                <w:b/>
                <w:lang w:eastAsia="en-US"/>
              </w:rPr>
            </w:pPr>
            <w:r w:rsidRPr="005402AA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860" w:type="dxa"/>
            <w:gridSpan w:val="3"/>
          </w:tcPr>
          <w:p w:rsidR="00B34B67" w:rsidRPr="005402AA" w:rsidRDefault="00B34B67" w:rsidP="00411CF2">
            <w:pPr>
              <w:jc w:val="center"/>
              <w:rPr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5760" w:type="dxa"/>
            <w:gridSpan w:val="3"/>
          </w:tcPr>
          <w:p w:rsidR="00B34B67" w:rsidRPr="005402AA" w:rsidRDefault="00B34B67" w:rsidP="00411CF2">
            <w:pPr>
              <w:jc w:val="center"/>
              <w:rPr>
                <w:lang w:val="en-US"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1800" w:type="dxa"/>
          </w:tcPr>
          <w:p w:rsidR="00B34B67" w:rsidRPr="005402AA" w:rsidRDefault="00B34B67" w:rsidP="00411CF2">
            <w:pPr>
              <w:jc w:val="center"/>
              <w:rPr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Немецкий язык</w:t>
            </w:r>
          </w:p>
        </w:tc>
        <w:tc>
          <w:tcPr>
            <w:tcW w:w="1800" w:type="dxa"/>
            <w:gridSpan w:val="2"/>
          </w:tcPr>
          <w:p w:rsidR="00B34B67" w:rsidRPr="00E9385F" w:rsidRDefault="00B34B67" w:rsidP="00411CF2">
            <w:pPr>
              <w:jc w:val="center"/>
              <w:rPr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1856" w:type="dxa"/>
          </w:tcPr>
          <w:p w:rsidR="00B34B67" w:rsidRPr="005402AA" w:rsidRDefault="00B34B67" w:rsidP="00411CF2">
            <w:pPr>
              <w:jc w:val="center"/>
              <w:rPr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Немецкий язык</w:t>
            </w:r>
          </w:p>
        </w:tc>
      </w:tr>
      <w:tr w:rsidR="00B34B67" w:rsidRPr="005402AA" w:rsidTr="00411CF2">
        <w:tc>
          <w:tcPr>
            <w:tcW w:w="360" w:type="dxa"/>
          </w:tcPr>
          <w:p w:rsidR="00B34B67" w:rsidRPr="005402AA" w:rsidRDefault="00B34B67" w:rsidP="00411CF2">
            <w:pPr>
              <w:rPr>
                <w:b/>
                <w:lang w:eastAsia="en-US"/>
              </w:rPr>
            </w:pPr>
            <w:r w:rsidRPr="005402AA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420" w:type="dxa"/>
            <w:gridSpan w:val="2"/>
          </w:tcPr>
          <w:p w:rsidR="00B34B67" w:rsidRPr="005402AA" w:rsidRDefault="00B34B67" w:rsidP="00411CF2">
            <w:pPr>
              <w:jc w:val="center"/>
              <w:rPr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Немецкий язык</w:t>
            </w:r>
          </w:p>
        </w:tc>
        <w:tc>
          <w:tcPr>
            <w:tcW w:w="1440" w:type="dxa"/>
          </w:tcPr>
          <w:p w:rsidR="00B34B67" w:rsidRPr="005402AA" w:rsidRDefault="00B34B67" w:rsidP="00411CF2">
            <w:pPr>
              <w:jc w:val="center"/>
              <w:rPr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Технология</w:t>
            </w:r>
          </w:p>
        </w:tc>
        <w:tc>
          <w:tcPr>
            <w:tcW w:w="5760" w:type="dxa"/>
            <w:gridSpan w:val="3"/>
          </w:tcPr>
          <w:p w:rsidR="00B34B67" w:rsidRPr="005402AA" w:rsidRDefault="00B34B67" w:rsidP="00411CF2">
            <w:pPr>
              <w:jc w:val="center"/>
              <w:rPr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5456" w:type="dxa"/>
            <w:gridSpan w:val="4"/>
          </w:tcPr>
          <w:p w:rsidR="00B34B67" w:rsidRPr="005402AA" w:rsidRDefault="00B34B67" w:rsidP="00411CF2">
            <w:pPr>
              <w:jc w:val="center"/>
              <w:rPr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Биология</w:t>
            </w:r>
          </w:p>
        </w:tc>
      </w:tr>
      <w:tr w:rsidR="00B34B67" w:rsidRPr="005402AA" w:rsidTr="00411CF2">
        <w:tc>
          <w:tcPr>
            <w:tcW w:w="360" w:type="dxa"/>
          </w:tcPr>
          <w:p w:rsidR="00B34B67" w:rsidRPr="005402AA" w:rsidRDefault="00B34B67" w:rsidP="00411CF2">
            <w:pPr>
              <w:rPr>
                <w:b/>
                <w:lang w:eastAsia="en-US"/>
              </w:rPr>
            </w:pPr>
            <w:r w:rsidRPr="005402AA"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860" w:type="dxa"/>
            <w:gridSpan w:val="3"/>
          </w:tcPr>
          <w:p w:rsidR="00B34B67" w:rsidRPr="005402AA" w:rsidRDefault="00B34B67" w:rsidP="00411CF2">
            <w:pPr>
              <w:jc w:val="center"/>
              <w:rPr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Литературное чтение</w:t>
            </w:r>
          </w:p>
        </w:tc>
        <w:tc>
          <w:tcPr>
            <w:tcW w:w="1980" w:type="dxa"/>
          </w:tcPr>
          <w:p w:rsidR="00B34B67" w:rsidRPr="005402AA" w:rsidRDefault="00B34B67" w:rsidP="00411CF2">
            <w:pPr>
              <w:jc w:val="center"/>
              <w:rPr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Немецкий язык</w:t>
            </w:r>
          </w:p>
        </w:tc>
        <w:tc>
          <w:tcPr>
            <w:tcW w:w="1980" w:type="dxa"/>
          </w:tcPr>
          <w:p w:rsidR="00B34B67" w:rsidRPr="005402AA" w:rsidRDefault="00B34B67" w:rsidP="00411CF2">
            <w:pPr>
              <w:jc w:val="center"/>
              <w:rPr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СБО</w:t>
            </w:r>
          </w:p>
        </w:tc>
        <w:tc>
          <w:tcPr>
            <w:tcW w:w="1800" w:type="dxa"/>
          </w:tcPr>
          <w:p w:rsidR="00B34B67" w:rsidRPr="005402AA" w:rsidRDefault="00B34B67" w:rsidP="00411CF2">
            <w:pPr>
              <w:jc w:val="center"/>
              <w:rPr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Немецкий язык</w:t>
            </w:r>
          </w:p>
        </w:tc>
        <w:tc>
          <w:tcPr>
            <w:tcW w:w="5456" w:type="dxa"/>
            <w:gridSpan w:val="4"/>
          </w:tcPr>
          <w:p w:rsidR="00B34B67" w:rsidRPr="005402AA" w:rsidRDefault="00B34B67" w:rsidP="00411CF2">
            <w:pPr>
              <w:jc w:val="center"/>
              <w:rPr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Русский язык</w:t>
            </w:r>
          </w:p>
        </w:tc>
      </w:tr>
      <w:tr w:rsidR="00B34B67" w:rsidRPr="005402AA" w:rsidTr="00411CF2">
        <w:tc>
          <w:tcPr>
            <w:tcW w:w="360" w:type="dxa"/>
          </w:tcPr>
          <w:p w:rsidR="00B34B67" w:rsidRPr="005402AA" w:rsidRDefault="00B34B67" w:rsidP="00411CF2">
            <w:pPr>
              <w:rPr>
                <w:b/>
                <w:lang w:eastAsia="en-US"/>
              </w:rPr>
            </w:pPr>
            <w:r w:rsidRPr="005402AA"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420" w:type="dxa"/>
            <w:gridSpan w:val="2"/>
          </w:tcPr>
          <w:p w:rsidR="00B34B67" w:rsidRPr="005402AA" w:rsidRDefault="00B34B67" w:rsidP="00411CF2">
            <w:pPr>
              <w:jc w:val="center"/>
              <w:rPr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Немецкий язык</w:t>
            </w:r>
          </w:p>
        </w:tc>
        <w:tc>
          <w:tcPr>
            <w:tcW w:w="1440" w:type="dxa"/>
          </w:tcPr>
          <w:p w:rsidR="00B34B67" w:rsidRPr="005402AA" w:rsidRDefault="00B34B67" w:rsidP="00411CF2">
            <w:pPr>
              <w:jc w:val="center"/>
              <w:rPr>
                <w:lang w:eastAsia="en-US"/>
              </w:rPr>
            </w:pPr>
          </w:p>
        </w:tc>
        <w:tc>
          <w:tcPr>
            <w:tcW w:w="5760" w:type="dxa"/>
            <w:gridSpan w:val="3"/>
          </w:tcPr>
          <w:p w:rsidR="00B34B67" w:rsidRPr="005402AA" w:rsidRDefault="00B34B67" w:rsidP="00411CF2">
            <w:pPr>
              <w:jc w:val="center"/>
              <w:rPr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Литература</w:t>
            </w:r>
          </w:p>
        </w:tc>
        <w:tc>
          <w:tcPr>
            <w:tcW w:w="5456" w:type="dxa"/>
            <w:gridSpan w:val="4"/>
          </w:tcPr>
          <w:p w:rsidR="00B34B67" w:rsidRPr="005402AA" w:rsidRDefault="00B34B67" w:rsidP="00411CF2">
            <w:pPr>
              <w:jc w:val="center"/>
              <w:rPr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Физкультура</w:t>
            </w:r>
          </w:p>
        </w:tc>
      </w:tr>
      <w:tr w:rsidR="00B34B67" w:rsidRPr="005402AA" w:rsidTr="00411CF2">
        <w:tc>
          <w:tcPr>
            <w:tcW w:w="360" w:type="dxa"/>
          </w:tcPr>
          <w:p w:rsidR="00B34B67" w:rsidRPr="005402AA" w:rsidRDefault="00B34B67" w:rsidP="00411CF2">
            <w:pPr>
              <w:rPr>
                <w:b/>
                <w:lang w:eastAsia="en-US"/>
              </w:rPr>
            </w:pPr>
            <w:r w:rsidRPr="005402AA">
              <w:rPr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860" w:type="dxa"/>
            <w:gridSpan w:val="3"/>
          </w:tcPr>
          <w:p w:rsidR="00B34B67" w:rsidRPr="005402AA" w:rsidRDefault="00B34B67" w:rsidP="00411CF2">
            <w:pPr>
              <w:jc w:val="center"/>
              <w:rPr>
                <w:b/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Физкультура</w:t>
            </w:r>
          </w:p>
        </w:tc>
        <w:tc>
          <w:tcPr>
            <w:tcW w:w="5760" w:type="dxa"/>
            <w:gridSpan w:val="3"/>
          </w:tcPr>
          <w:p w:rsidR="00B34B67" w:rsidRPr="005402AA" w:rsidRDefault="00B34B67" w:rsidP="00411CF2">
            <w:pPr>
              <w:jc w:val="center"/>
              <w:rPr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ИЗО</w:t>
            </w:r>
          </w:p>
        </w:tc>
        <w:tc>
          <w:tcPr>
            <w:tcW w:w="5456" w:type="dxa"/>
            <w:gridSpan w:val="4"/>
          </w:tcPr>
          <w:p w:rsidR="00B34B67" w:rsidRPr="005402AA" w:rsidRDefault="00B34B67" w:rsidP="00411CF2">
            <w:pPr>
              <w:jc w:val="center"/>
              <w:rPr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География</w:t>
            </w:r>
          </w:p>
        </w:tc>
      </w:tr>
      <w:tr w:rsidR="00B34B67" w:rsidRPr="005402AA" w:rsidTr="00411CF2">
        <w:trPr>
          <w:trHeight w:val="280"/>
        </w:trPr>
        <w:tc>
          <w:tcPr>
            <w:tcW w:w="360" w:type="dxa"/>
          </w:tcPr>
          <w:p w:rsidR="00B34B67" w:rsidRPr="005402AA" w:rsidRDefault="00B34B67" w:rsidP="00411CF2">
            <w:pPr>
              <w:rPr>
                <w:b/>
                <w:lang w:eastAsia="en-US"/>
              </w:rPr>
            </w:pPr>
            <w:r w:rsidRPr="005402AA">
              <w:rPr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620" w:type="dxa"/>
          </w:tcPr>
          <w:p w:rsidR="00B34B67" w:rsidRPr="005402AA" w:rsidRDefault="00B34B67" w:rsidP="00411CF2">
            <w:pPr>
              <w:jc w:val="center"/>
              <w:rPr>
                <w:lang w:eastAsia="en-US"/>
              </w:rPr>
            </w:pPr>
          </w:p>
        </w:tc>
        <w:tc>
          <w:tcPr>
            <w:tcW w:w="1800" w:type="dxa"/>
          </w:tcPr>
          <w:p w:rsidR="00B34B67" w:rsidRPr="005402AA" w:rsidRDefault="00B34B67" w:rsidP="00411CF2">
            <w:pPr>
              <w:rPr>
                <w:b/>
                <w:lang w:eastAsia="en-US"/>
              </w:rPr>
            </w:pPr>
          </w:p>
        </w:tc>
        <w:tc>
          <w:tcPr>
            <w:tcW w:w="1440" w:type="dxa"/>
          </w:tcPr>
          <w:p w:rsidR="00B34B67" w:rsidRPr="005402AA" w:rsidRDefault="00B34B67" w:rsidP="00411CF2">
            <w:pPr>
              <w:rPr>
                <w:b/>
                <w:lang w:val="en-US" w:eastAsia="en-US"/>
              </w:rPr>
            </w:pPr>
          </w:p>
        </w:tc>
        <w:tc>
          <w:tcPr>
            <w:tcW w:w="1980" w:type="dxa"/>
          </w:tcPr>
          <w:p w:rsidR="00B34B67" w:rsidRPr="005402AA" w:rsidRDefault="00B34B67" w:rsidP="00411CF2">
            <w:pPr>
              <w:jc w:val="center"/>
              <w:rPr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Немецкий язык</w:t>
            </w:r>
          </w:p>
        </w:tc>
        <w:tc>
          <w:tcPr>
            <w:tcW w:w="1980" w:type="dxa"/>
          </w:tcPr>
          <w:p w:rsidR="00B34B67" w:rsidRPr="005402AA" w:rsidRDefault="00B34B67" w:rsidP="00411CF2">
            <w:pPr>
              <w:jc w:val="center"/>
              <w:rPr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Технология</w:t>
            </w:r>
          </w:p>
        </w:tc>
        <w:tc>
          <w:tcPr>
            <w:tcW w:w="1800" w:type="dxa"/>
          </w:tcPr>
          <w:p w:rsidR="00B34B67" w:rsidRPr="005402AA" w:rsidRDefault="00B34B67" w:rsidP="00411CF2">
            <w:pPr>
              <w:jc w:val="center"/>
              <w:rPr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Немецкий язык</w:t>
            </w:r>
          </w:p>
        </w:tc>
        <w:tc>
          <w:tcPr>
            <w:tcW w:w="1800" w:type="dxa"/>
          </w:tcPr>
          <w:p w:rsidR="00B34B67" w:rsidRPr="005402AA" w:rsidRDefault="00B34B67" w:rsidP="00411CF2">
            <w:pPr>
              <w:tabs>
                <w:tab w:val="center" w:pos="1872"/>
                <w:tab w:val="right" w:pos="3744"/>
              </w:tabs>
              <w:jc w:val="center"/>
              <w:rPr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ОБЖ</w:t>
            </w:r>
          </w:p>
        </w:tc>
        <w:tc>
          <w:tcPr>
            <w:tcW w:w="1800" w:type="dxa"/>
            <w:gridSpan w:val="2"/>
          </w:tcPr>
          <w:p w:rsidR="00B34B67" w:rsidRPr="005402AA" w:rsidRDefault="00B34B67" w:rsidP="00411CF2">
            <w:pPr>
              <w:tabs>
                <w:tab w:val="center" w:pos="1872"/>
                <w:tab w:val="right" w:pos="3744"/>
              </w:tabs>
              <w:jc w:val="center"/>
              <w:rPr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Технология</w:t>
            </w:r>
          </w:p>
        </w:tc>
        <w:tc>
          <w:tcPr>
            <w:tcW w:w="1856" w:type="dxa"/>
          </w:tcPr>
          <w:p w:rsidR="00B34B67" w:rsidRPr="005402AA" w:rsidRDefault="00B34B67" w:rsidP="00411CF2">
            <w:pPr>
              <w:tabs>
                <w:tab w:val="center" w:pos="1872"/>
                <w:tab w:val="right" w:pos="3744"/>
              </w:tabs>
              <w:jc w:val="center"/>
              <w:rPr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ОБЖ</w:t>
            </w:r>
          </w:p>
        </w:tc>
      </w:tr>
      <w:tr w:rsidR="00B34B67" w:rsidRPr="005402AA" w:rsidTr="00411CF2">
        <w:trPr>
          <w:trHeight w:val="280"/>
        </w:trPr>
        <w:tc>
          <w:tcPr>
            <w:tcW w:w="360" w:type="dxa"/>
          </w:tcPr>
          <w:p w:rsidR="00B34B67" w:rsidRPr="005402AA" w:rsidRDefault="00B34B67" w:rsidP="00411CF2">
            <w:pPr>
              <w:rPr>
                <w:b/>
                <w:lang w:val="en-US" w:eastAsia="en-US"/>
              </w:rPr>
            </w:pPr>
            <w:r w:rsidRPr="005402AA">
              <w:rPr>
                <w:b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1620" w:type="dxa"/>
          </w:tcPr>
          <w:p w:rsidR="00B34B67" w:rsidRPr="005402AA" w:rsidRDefault="00B34B67" w:rsidP="00411CF2">
            <w:pPr>
              <w:jc w:val="center"/>
              <w:rPr>
                <w:lang w:eastAsia="en-US"/>
              </w:rPr>
            </w:pPr>
          </w:p>
        </w:tc>
        <w:tc>
          <w:tcPr>
            <w:tcW w:w="1800" w:type="dxa"/>
          </w:tcPr>
          <w:p w:rsidR="00B34B67" w:rsidRPr="005402AA" w:rsidRDefault="00B34B67" w:rsidP="00411CF2">
            <w:pPr>
              <w:rPr>
                <w:b/>
                <w:lang w:eastAsia="en-US"/>
              </w:rPr>
            </w:pPr>
          </w:p>
        </w:tc>
        <w:tc>
          <w:tcPr>
            <w:tcW w:w="1440" w:type="dxa"/>
          </w:tcPr>
          <w:p w:rsidR="00B34B67" w:rsidRPr="005402AA" w:rsidRDefault="00B34B67" w:rsidP="00411CF2">
            <w:pPr>
              <w:jc w:val="center"/>
              <w:rPr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 xml:space="preserve">ВУД </w:t>
            </w:r>
          </w:p>
          <w:p w:rsidR="00B34B67" w:rsidRPr="005402AA" w:rsidRDefault="00B34B67" w:rsidP="00411CF2">
            <w:pPr>
              <w:jc w:val="center"/>
              <w:rPr>
                <w:b/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«Говорим и пишем правильно»</w:t>
            </w:r>
          </w:p>
        </w:tc>
        <w:tc>
          <w:tcPr>
            <w:tcW w:w="1980" w:type="dxa"/>
          </w:tcPr>
          <w:p w:rsidR="00B34B67" w:rsidRPr="005402AA" w:rsidRDefault="00B34B67" w:rsidP="00411CF2">
            <w:pPr>
              <w:jc w:val="center"/>
              <w:rPr>
                <w:lang w:eastAsia="en-US"/>
              </w:rPr>
            </w:pPr>
          </w:p>
        </w:tc>
        <w:tc>
          <w:tcPr>
            <w:tcW w:w="1980" w:type="dxa"/>
          </w:tcPr>
          <w:p w:rsidR="00B34B67" w:rsidRPr="005402AA" w:rsidRDefault="00B34B67" w:rsidP="00411CF2">
            <w:pPr>
              <w:jc w:val="center"/>
              <w:rPr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 xml:space="preserve">ВУД </w:t>
            </w:r>
          </w:p>
          <w:p w:rsidR="00B34B67" w:rsidRPr="005402AA" w:rsidRDefault="00B34B67" w:rsidP="00411CF2">
            <w:pPr>
              <w:jc w:val="center"/>
              <w:rPr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«Говорим и пишем правильно»</w:t>
            </w:r>
          </w:p>
        </w:tc>
        <w:tc>
          <w:tcPr>
            <w:tcW w:w="1800" w:type="dxa"/>
          </w:tcPr>
          <w:p w:rsidR="00B34B67" w:rsidRPr="005402AA" w:rsidRDefault="00B34B67" w:rsidP="00411CF2">
            <w:pPr>
              <w:jc w:val="center"/>
              <w:rPr>
                <w:lang w:eastAsia="en-US"/>
              </w:rPr>
            </w:pPr>
          </w:p>
        </w:tc>
        <w:tc>
          <w:tcPr>
            <w:tcW w:w="1800" w:type="dxa"/>
          </w:tcPr>
          <w:p w:rsidR="00B34B67" w:rsidRPr="005402AA" w:rsidRDefault="00B34B67" w:rsidP="00411CF2">
            <w:pPr>
              <w:tabs>
                <w:tab w:val="center" w:pos="1872"/>
                <w:tab w:val="right" w:pos="3744"/>
              </w:tabs>
              <w:jc w:val="center"/>
              <w:rPr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Немецкий язык</w:t>
            </w:r>
          </w:p>
        </w:tc>
        <w:tc>
          <w:tcPr>
            <w:tcW w:w="1800" w:type="dxa"/>
            <w:gridSpan w:val="2"/>
          </w:tcPr>
          <w:p w:rsidR="00B34B67" w:rsidRPr="005402AA" w:rsidRDefault="00B34B67" w:rsidP="00411CF2">
            <w:pPr>
              <w:tabs>
                <w:tab w:val="center" w:pos="1872"/>
                <w:tab w:val="right" w:pos="3744"/>
              </w:tabs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Технология</w:t>
            </w:r>
          </w:p>
        </w:tc>
        <w:tc>
          <w:tcPr>
            <w:tcW w:w="1856" w:type="dxa"/>
          </w:tcPr>
          <w:p w:rsidR="00B34B67" w:rsidRPr="005402AA" w:rsidRDefault="00B34B67" w:rsidP="00411CF2">
            <w:pPr>
              <w:tabs>
                <w:tab w:val="center" w:pos="1872"/>
                <w:tab w:val="right" w:pos="3744"/>
              </w:tabs>
              <w:jc w:val="center"/>
              <w:rPr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Немецкий язык</w:t>
            </w:r>
          </w:p>
        </w:tc>
      </w:tr>
      <w:tr w:rsidR="00B34B67" w:rsidRPr="005402AA" w:rsidTr="00411CF2">
        <w:tc>
          <w:tcPr>
            <w:tcW w:w="360" w:type="dxa"/>
          </w:tcPr>
          <w:p w:rsidR="00B34B67" w:rsidRPr="005402AA" w:rsidRDefault="00B34B67" w:rsidP="00411CF2">
            <w:pPr>
              <w:rPr>
                <w:b/>
                <w:lang w:eastAsia="en-US"/>
              </w:rPr>
            </w:pPr>
          </w:p>
        </w:tc>
        <w:tc>
          <w:tcPr>
            <w:tcW w:w="16076" w:type="dxa"/>
            <w:gridSpan w:val="10"/>
          </w:tcPr>
          <w:p w:rsidR="00B34B67" w:rsidRPr="005402AA" w:rsidRDefault="00B34B67" w:rsidP="00411CF2">
            <w:pPr>
              <w:jc w:val="center"/>
              <w:rPr>
                <w:b/>
                <w:lang w:eastAsia="en-US"/>
              </w:rPr>
            </w:pPr>
            <w:r w:rsidRPr="005402AA">
              <w:rPr>
                <w:b/>
                <w:sz w:val="22"/>
                <w:szCs w:val="22"/>
                <w:lang w:eastAsia="en-US"/>
              </w:rPr>
              <w:t>Вторник</w:t>
            </w:r>
          </w:p>
        </w:tc>
      </w:tr>
      <w:tr w:rsidR="00B34B67" w:rsidRPr="005402AA" w:rsidTr="00411CF2">
        <w:tc>
          <w:tcPr>
            <w:tcW w:w="360" w:type="dxa"/>
          </w:tcPr>
          <w:p w:rsidR="00B34B67" w:rsidRPr="005402AA" w:rsidRDefault="00B34B67" w:rsidP="00411CF2">
            <w:pPr>
              <w:rPr>
                <w:b/>
                <w:lang w:eastAsia="en-US"/>
              </w:rPr>
            </w:pPr>
            <w:r w:rsidRPr="005402AA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860" w:type="dxa"/>
            <w:gridSpan w:val="3"/>
          </w:tcPr>
          <w:p w:rsidR="00B34B67" w:rsidRPr="005402AA" w:rsidRDefault="00B34B67" w:rsidP="00411CF2">
            <w:pPr>
              <w:jc w:val="center"/>
              <w:rPr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5760" w:type="dxa"/>
            <w:gridSpan w:val="3"/>
          </w:tcPr>
          <w:p w:rsidR="00B34B67" w:rsidRPr="005402AA" w:rsidRDefault="00B34B67" w:rsidP="00411CF2">
            <w:pPr>
              <w:jc w:val="center"/>
              <w:rPr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5456" w:type="dxa"/>
            <w:gridSpan w:val="4"/>
          </w:tcPr>
          <w:p w:rsidR="00B34B67" w:rsidRPr="005402AA" w:rsidRDefault="00B34B67" w:rsidP="00411CF2">
            <w:pPr>
              <w:jc w:val="center"/>
              <w:rPr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Алгебра</w:t>
            </w:r>
          </w:p>
        </w:tc>
      </w:tr>
      <w:tr w:rsidR="00B34B67" w:rsidRPr="005402AA" w:rsidTr="00411CF2">
        <w:tc>
          <w:tcPr>
            <w:tcW w:w="360" w:type="dxa"/>
          </w:tcPr>
          <w:p w:rsidR="00B34B67" w:rsidRPr="005402AA" w:rsidRDefault="00B34B67" w:rsidP="00411CF2">
            <w:pPr>
              <w:rPr>
                <w:b/>
                <w:lang w:eastAsia="en-US"/>
              </w:rPr>
            </w:pPr>
            <w:r w:rsidRPr="005402AA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860" w:type="dxa"/>
            <w:gridSpan w:val="3"/>
          </w:tcPr>
          <w:p w:rsidR="00B34B67" w:rsidRPr="005402AA" w:rsidRDefault="00B34B67" w:rsidP="00411CF2">
            <w:pPr>
              <w:jc w:val="center"/>
              <w:rPr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5760" w:type="dxa"/>
            <w:gridSpan w:val="3"/>
          </w:tcPr>
          <w:p w:rsidR="00B34B67" w:rsidRPr="005402AA" w:rsidRDefault="00B34B67" w:rsidP="00411CF2">
            <w:pPr>
              <w:jc w:val="center"/>
              <w:rPr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5456" w:type="dxa"/>
            <w:gridSpan w:val="4"/>
          </w:tcPr>
          <w:p w:rsidR="00B34B67" w:rsidRPr="005402AA" w:rsidRDefault="00B34B67" w:rsidP="00411CF2">
            <w:pPr>
              <w:jc w:val="center"/>
              <w:rPr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Литература</w:t>
            </w:r>
          </w:p>
        </w:tc>
      </w:tr>
      <w:tr w:rsidR="00B34B67" w:rsidRPr="005402AA" w:rsidTr="00411CF2">
        <w:tc>
          <w:tcPr>
            <w:tcW w:w="360" w:type="dxa"/>
          </w:tcPr>
          <w:p w:rsidR="00B34B67" w:rsidRPr="005402AA" w:rsidRDefault="00B34B67" w:rsidP="00411CF2">
            <w:pPr>
              <w:rPr>
                <w:b/>
                <w:lang w:eastAsia="en-US"/>
              </w:rPr>
            </w:pPr>
            <w:r w:rsidRPr="005402AA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860" w:type="dxa"/>
            <w:gridSpan w:val="3"/>
          </w:tcPr>
          <w:p w:rsidR="00B34B67" w:rsidRPr="005402AA" w:rsidRDefault="00B34B67" w:rsidP="00411CF2">
            <w:pPr>
              <w:jc w:val="center"/>
              <w:rPr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Литературное чтение</w:t>
            </w:r>
          </w:p>
        </w:tc>
        <w:tc>
          <w:tcPr>
            <w:tcW w:w="5760" w:type="dxa"/>
            <w:gridSpan w:val="3"/>
          </w:tcPr>
          <w:p w:rsidR="00B34B67" w:rsidRPr="005402AA" w:rsidRDefault="00B34B67" w:rsidP="00411CF2">
            <w:pPr>
              <w:jc w:val="center"/>
              <w:rPr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Литература</w:t>
            </w:r>
          </w:p>
        </w:tc>
        <w:tc>
          <w:tcPr>
            <w:tcW w:w="5456" w:type="dxa"/>
            <w:gridSpan w:val="4"/>
          </w:tcPr>
          <w:p w:rsidR="00B34B67" w:rsidRPr="005402AA" w:rsidRDefault="00B34B67" w:rsidP="00411CF2">
            <w:pPr>
              <w:jc w:val="center"/>
              <w:rPr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Геометрия</w:t>
            </w:r>
          </w:p>
        </w:tc>
      </w:tr>
      <w:tr w:rsidR="00B34B67" w:rsidRPr="005402AA" w:rsidTr="00411CF2">
        <w:tc>
          <w:tcPr>
            <w:tcW w:w="360" w:type="dxa"/>
          </w:tcPr>
          <w:p w:rsidR="00B34B67" w:rsidRPr="005402AA" w:rsidRDefault="00B34B67" w:rsidP="00411CF2">
            <w:pPr>
              <w:rPr>
                <w:b/>
                <w:lang w:eastAsia="en-US"/>
              </w:rPr>
            </w:pPr>
            <w:r w:rsidRPr="005402AA"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860" w:type="dxa"/>
            <w:gridSpan w:val="3"/>
          </w:tcPr>
          <w:p w:rsidR="00B34B67" w:rsidRPr="005402AA" w:rsidRDefault="00B34B67" w:rsidP="00411CF2">
            <w:pPr>
              <w:jc w:val="center"/>
              <w:rPr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Физкультура</w:t>
            </w:r>
          </w:p>
        </w:tc>
        <w:tc>
          <w:tcPr>
            <w:tcW w:w="5760" w:type="dxa"/>
            <w:gridSpan w:val="3"/>
          </w:tcPr>
          <w:p w:rsidR="00B34B67" w:rsidRPr="005402AA" w:rsidRDefault="00B34B67" w:rsidP="00411CF2">
            <w:pPr>
              <w:jc w:val="center"/>
              <w:rPr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Технология</w:t>
            </w:r>
          </w:p>
        </w:tc>
        <w:tc>
          <w:tcPr>
            <w:tcW w:w="3600" w:type="dxa"/>
            <w:gridSpan w:val="3"/>
          </w:tcPr>
          <w:p w:rsidR="00B34B67" w:rsidRPr="005402AA" w:rsidRDefault="00B34B67" w:rsidP="00411CF2">
            <w:pPr>
              <w:jc w:val="center"/>
              <w:rPr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Технология</w:t>
            </w:r>
          </w:p>
        </w:tc>
        <w:tc>
          <w:tcPr>
            <w:tcW w:w="1856" w:type="dxa"/>
          </w:tcPr>
          <w:p w:rsidR="00B34B67" w:rsidRPr="005402AA" w:rsidRDefault="00B34B67" w:rsidP="00411CF2">
            <w:pPr>
              <w:jc w:val="center"/>
              <w:rPr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История</w:t>
            </w:r>
          </w:p>
        </w:tc>
      </w:tr>
      <w:tr w:rsidR="00B34B67" w:rsidRPr="005402AA" w:rsidTr="00411CF2">
        <w:tc>
          <w:tcPr>
            <w:tcW w:w="360" w:type="dxa"/>
          </w:tcPr>
          <w:p w:rsidR="00B34B67" w:rsidRPr="005402AA" w:rsidRDefault="00B34B67" w:rsidP="00411CF2">
            <w:pPr>
              <w:rPr>
                <w:b/>
                <w:lang w:eastAsia="en-US"/>
              </w:rPr>
            </w:pPr>
            <w:r w:rsidRPr="005402AA"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620" w:type="dxa"/>
          </w:tcPr>
          <w:p w:rsidR="00B34B67" w:rsidRPr="005402AA" w:rsidRDefault="00B34B67" w:rsidP="00411CF2">
            <w:pPr>
              <w:jc w:val="center"/>
              <w:rPr>
                <w:lang w:eastAsia="en-US"/>
              </w:rPr>
            </w:pPr>
          </w:p>
        </w:tc>
        <w:tc>
          <w:tcPr>
            <w:tcW w:w="1800" w:type="dxa"/>
          </w:tcPr>
          <w:p w:rsidR="00B34B67" w:rsidRPr="005402AA" w:rsidRDefault="00B34B67" w:rsidP="00411CF2">
            <w:pPr>
              <w:jc w:val="center"/>
              <w:rPr>
                <w:lang w:eastAsia="en-US"/>
              </w:rPr>
            </w:pPr>
          </w:p>
        </w:tc>
        <w:tc>
          <w:tcPr>
            <w:tcW w:w="1440" w:type="dxa"/>
          </w:tcPr>
          <w:p w:rsidR="00B34B67" w:rsidRPr="005402AA" w:rsidRDefault="00B34B67" w:rsidP="00411CF2">
            <w:pPr>
              <w:jc w:val="center"/>
              <w:rPr>
                <w:lang w:eastAsia="en-US"/>
              </w:rPr>
            </w:pPr>
          </w:p>
        </w:tc>
        <w:tc>
          <w:tcPr>
            <w:tcW w:w="9360" w:type="dxa"/>
            <w:gridSpan w:val="6"/>
          </w:tcPr>
          <w:p w:rsidR="00B34B67" w:rsidRPr="005402AA" w:rsidRDefault="00B34B67" w:rsidP="00411CF2">
            <w:pPr>
              <w:jc w:val="center"/>
              <w:rPr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Музыка</w:t>
            </w:r>
          </w:p>
        </w:tc>
        <w:tc>
          <w:tcPr>
            <w:tcW w:w="1856" w:type="dxa"/>
          </w:tcPr>
          <w:p w:rsidR="00B34B67" w:rsidRPr="005402AA" w:rsidRDefault="00B34B67" w:rsidP="00411CF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Родная литература</w:t>
            </w:r>
          </w:p>
        </w:tc>
      </w:tr>
      <w:tr w:rsidR="00B34B67" w:rsidRPr="005402AA" w:rsidTr="00411CF2">
        <w:tc>
          <w:tcPr>
            <w:tcW w:w="360" w:type="dxa"/>
          </w:tcPr>
          <w:p w:rsidR="00B34B67" w:rsidRPr="005402AA" w:rsidRDefault="00B34B67" w:rsidP="00411CF2">
            <w:pPr>
              <w:rPr>
                <w:b/>
                <w:lang w:eastAsia="en-US"/>
              </w:rPr>
            </w:pPr>
            <w:r w:rsidRPr="005402AA">
              <w:rPr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620" w:type="dxa"/>
          </w:tcPr>
          <w:p w:rsidR="00B34B67" w:rsidRPr="005402AA" w:rsidRDefault="00B34B67" w:rsidP="00411CF2">
            <w:pPr>
              <w:jc w:val="center"/>
              <w:rPr>
                <w:lang w:eastAsia="en-US"/>
              </w:rPr>
            </w:pPr>
          </w:p>
        </w:tc>
        <w:tc>
          <w:tcPr>
            <w:tcW w:w="1800" w:type="dxa"/>
          </w:tcPr>
          <w:p w:rsidR="00B34B67" w:rsidRPr="005402AA" w:rsidRDefault="00B34B67" w:rsidP="00411CF2">
            <w:pPr>
              <w:jc w:val="center"/>
              <w:rPr>
                <w:lang w:eastAsia="en-US"/>
              </w:rPr>
            </w:pPr>
          </w:p>
        </w:tc>
        <w:tc>
          <w:tcPr>
            <w:tcW w:w="1440" w:type="dxa"/>
          </w:tcPr>
          <w:p w:rsidR="00B34B67" w:rsidRPr="005402AA" w:rsidRDefault="00B34B67" w:rsidP="00411CF2">
            <w:pPr>
              <w:rPr>
                <w:lang w:eastAsia="en-US"/>
              </w:rPr>
            </w:pPr>
          </w:p>
        </w:tc>
        <w:tc>
          <w:tcPr>
            <w:tcW w:w="1980" w:type="dxa"/>
          </w:tcPr>
          <w:p w:rsidR="00B34B67" w:rsidRPr="005402AA" w:rsidRDefault="00B34B67" w:rsidP="00411CF2">
            <w:pPr>
              <w:jc w:val="center"/>
              <w:rPr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История</w:t>
            </w:r>
          </w:p>
        </w:tc>
        <w:tc>
          <w:tcPr>
            <w:tcW w:w="1980" w:type="dxa"/>
          </w:tcPr>
          <w:p w:rsidR="00B34B67" w:rsidRPr="005402AA" w:rsidRDefault="00B34B67" w:rsidP="00411CF2">
            <w:pPr>
              <w:jc w:val="center"/>
              <w:rPr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Технология</w:t>
            </w:r>
          </w:p>
        </w:tc>
        <w:tc>
          <w:tcPr>
            <w:tcW w:w="1800" w:type="dxa"/>
          </w:tcPr>
          <w:p w:rsidR="00B34B67" w:rsidRPr="005402AA" w:rsidRDefault="00B34B67" w:rsidP="00411CF2">
            <w:pPr>
              <w:tabs>
                <w:tab w:val="left" w:pos="360"/>
                <w:tab w:val="center" w:pos="3579"/>
              </w:tabs>
              <w:rPr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ab/>
              <w:t>История</w:t>
            </w:r>
            <w:r w:rsidRPr="005402AA">
              <w:rPr>
                <w:sz w:val="22"/>
                <w:szCs w:val="22"/>
                <w:lang w:eastAsia="en-US"/>
              </w:rPr>
              <w:tab/>
            </w:r>
          </w:p>
        </w:tc>
        <w:tc>
          <w:tcPr>
            <w:tcW w:w="1800" w:type="dxa"/>
          </w:tcPr>
          <w:p w:rsidR="00B34B67" w:rsidRPr="005402AA" w:rsidRDefault="00B34B67" w:rsidP="00411CF2">
            <w:pPr>
              <w:tabs>
                <w:tab w:val="left" w:pos="360"/>
                <w:tab w:val="center" w:pos="3579"/>
              </w:tabs>
              <w:jc w:val="center"/>
              <w:rPr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Информатика</w:t>
            </w:r>
          </w:p>
        </w:tc>
        <w:tc>
          <w:tcPr>
            <w:tcW w:w="1800" w:type="dxa"/>
            <w:gridSpan w:val="2"/>
          </w:tcPr>
          <w:p w:rsidR="00B34B67" w:rsidRPr="005402AA" w:rsidRDefault="00B34B67" w:rsidP="00411CF2">
            <w:pPr>
              <w:tabs>
                <w:tab w:val="left" w:pos="360"/>
                <w:tab w:val="center" w:pos="3579"/>
              </w:tabs>
              <w:jc w:val="center"/>
              <w:rPr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Технология</w:t>
            </w:r>
          </w:p>
        </w:tc>
        <w:tc>
          <w:tcPr>
            <w:tcW w:w="1856" w:type="dxa"/>
          </w:tcPr>
          <w:p w:rsidR="00B34B67" w:rsidRPr="005402AA" w:rsidRDefault="00B34B67" w:rsidP="00411CF2">
            <w:pPr>
              <w:tabs>
                <w:tab w:val="left" w:pos="360"/>
                <w:tab w:val="center" w:pos="3579"/>
              </w:tabs>
              <w:jc w:val="center"/>
              <w:rPr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Информатика</w:t>
            </w:r>
          </w:p>
        </w:tc>
      </w:tr>
      <w:tr w:rsidR="00B34B67" w:rsidRPr="005402AA" w:rsidTr="00411CF2">
        <w:tc>
          <w:tcPr>
            <w:tcW w:w="360" w:type="dxa"/>
          </w:tcPr>
          <w:p w:rsidR="00B34B67" w:rsidRPr="005402AA" w:rsidRDefault="00B34B67" w:rsidP="00411CF2">
            <w:pPr>
              <w:rPr>
                <w:b/>
                <w:lang w:eastAsia="en-US"/>
              </w:rPr>
            </w:pPr>
            <w:r w:rsidRPr="005402AA">
              <w:rPr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620" w:type="dxa"/>
          </w:tcPr>
          <w:p w:rsidR="00B34B67" w:rsidRPr="005402AA" w:rsidRDefault="00B34B67" w:rsidP="00411CF2">
            <w:pPr>
              <w:rPr>
                <w:b/>
                <w:lang w:eastAsia="en-US"/>
              </w:rPr>
            </w:pPr>
          </w:p>
        </w:tc>
        <w:tc>
          <w:tcPr>
            <w:tcW w:w="1800" w:type="dxa"/>
          </w:tcPr>
          <w:p w:rsidR="00B34B67" w:rsidRPr="005402AA" w:rsidRDefault="00B34B67" w:rsidP="00411CF2">
            <w:pPr>
              <w:rPr>
                <w:lang w:eastAsia="en-US"/>
              </w:rPr>
            </w:pPr>
          </w:p>
        </w:tc>
        <w:tc>
          <w:tcPr>
            <w:tcW w:w="1440" w:type="dxa"/>
          </w:tcPr>
          <w:p w:rsidR="00B34B67" w:rsidRPr="005402AA" w:rsidRDefault="00B34B67" w:rsidP="00411CF2">
            <w:pPr>
              <w:jc w:val="center"/>
              <w:rPr>
                <w:lang w:eastAsia="en-US"/>
              </w:rPr>
            </w:pPr>
          </w:p>
        </w:tc>
        <w:tc>
          <w:tcPr>
            <w:tcW w:w="1980" w:type="dxa"/>
          </w:tcPr>
          <w:p w:rsidR="00B34B67" w:rsidRPr="005402AA" w:rsidRDefault="00B34B67" w:rsidP="00411CF2">
            <w:pPr>
              <w:jc w:val="center"/>
              <w:rPr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ВУД «Чудеса природы»</w:t>
            </w:r>
          </w:p>
        </w:tc>
        <w:tc>
          <w:tcPr>
            <w:tcW w:w="1980" w:type="dxa"/>
          </w:tcPr>
          <w:p w:rsidR="00B34B67" w:rsidRPr="005402AA" w:rsidRDefault="00B34B67" w:rsidP="00411CF2">
            <w:pPr>
              <w:jc w:val="center"/>
              <w:rPr>
                <w:lang w:eastAsia="en-US"/>
              </w:rPr>
            </w:pPr>
          </w:p>
        </w:tc>
        <w:tc>
          <w:tcPr>
            <w:tcW w:w="7256" w:type="dxa"/>
            <w:gridSpan w:val="5"/>
          </w:tcPr>
          <w:p w:rsidR="00B34B67" w:rsidRPr="005402AA" w:rsidRDefault="00B34B67" w:rsidP="00411CF2">
            <w:pPr>
              <w:jc w:val="center"/>
              <w:rPr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Обществознание</w:t>
            </w:r>
          </w:p>
        </w:tc>
      </w:tr>
      <w:tr w:rsidR="00B34B67" w:rsidRPr="005402AA" w:rsidTr="00411CF2">
        <w:tc>
          <w:tcPr>
            <w:tcW w:w="16436" w:type="dxa"/>
            <w:gridSpan w:val="11"/>
          </w:tcPr>
          <w:p w:rsidR="00B34B67" w:rsidRPr="005402AA" w:rsidRDefault="00B34B67" w:rsidP="00411CF2">
            <w:pPr>
              <w:jc w:val="center"/>
              <w:rPr>
                <w:b/>
                <w:lang w:eastAsia="en-US"/>
              </w:rPr>
            </w:pPr>
            <w:r w:rsidRPr="005402AA">
              <w:rPr>
                <w:b/>
                <w:sz w:val="22"/>
                <w:szCs w:val="22"/>
                <w:lang w:eastAsia="en-US"/>
              </w:rPr>
              <w:t>Среда</w:t>
            </w:r>
          </w:p>
        </w:tc>
      </w:tr>
      <w:tr w:rsidR="00B34B67" w:rsidRPr="005402AA" w:rsidTr="00411CF2">
        <w:tc>
          <w:tcPr>
            <w:tcW w:w="360" w:type="dxa"/>
          </w:tcPr>
          <w:p w:rsidR="00B34B67" w:rsidRPr="005402AA" w:rsidRDefault="00B34B67" w:rsidP="00411CF2">
            <w:pPr>
              <w:rPr>
                <w:b/>
                <w:lang w:eastAsia="en-US"/>
              </w:rPr>
            </w:pPr>
            <w:r w:rsidRPr="005402AA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860" w:type="dxa"/>
            <w:gridSpan w:val="3"/>
          </w:tcPr>
          <w:p w:rsidR="00B34B67" w:rsidRPr="005402AA" w:rsidRDefault="00B34B67" w:rsidP="00411CF2">
            <w:pPr>
              <w:jc w:val="center"/>
              <w:rPr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1980" w:type="dxa"/>
          </w:tcPr>
          <w:p w:rsidR="00B34B67" w:rsidRPr="005402AA" w:rsidRDefault="00B34B67" w:rsidP="00411CF2">
            <w:pPr>
              <w:jc w:val="center"/>
              <w:rPr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Немецкий язык</w:t>
            </w:r>
          </w:p>
        </w:tc>
        <w:tc>
          <w:tcPr>
            <w:tcW w:w="1980" w:type="dxa"/>
          </w:tcPr>
          <w:p w:rsidR="00B34B67" w:rsidRPr="005402AA" w:rsidRDefault="00B34B67" w:rsidP="00411CF2">
            <w:pPr>
              <w:jc w:val="center"/>
              <w:rPr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Технология</w:t>
            </w:r>
          </w:p>
        </w:tc>
        <w:tc>
          <w:tcPr>
            <w:tcW w:w="1800" w:type="dxa"/>
          </w:tcPr>
          <w:p w:rsidR="00B34B67" w:rsidRPr="005402AA" w:rsidRDefault="00B34B67" w:rsidP="00411CF2">
            <w:pPr>
              <w:jc w:val="center"/>
              <w:rPr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Немецкий язык</w:t>
            </w:r>
          </w:p>
        </w:tc>
        <w:tc>
          <w:tcPr>
            <w:tcW w:w="1800" w:type="dxa"/>
          </w:tcPr>
          <w:p w:rsidR="00B34B67" w:rsidRPr="005402AA" w:rsidRDefault="00B34B67" w:rsidP="00411CF2">
            <w:pPr>
              <w:jc w:val="center"/>
              <w:rPr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1800" w:type="dxa"/>
            <w:gridSpan w:val="2"/>
          </w:tcPr>
          <w:p w:rsidR="00B34B67" w:rsidRPr="005402AA" w:rsidRDefault="00B34B67" w:rsidP="00411CF2">
            <w:pPr>
              <w:jc w:val="center"/>
              <w:rPr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Технология</w:t>
            </w:r>
          </w:p>
        </w:tc>
        <w:tc>
          <w:tcPr>
            <w:tcW w:w="1856" w:type="dxa"/>
          </w:tcPr>
          <w:p w:rsidR="00B34B67" w:rsidRPr="005402AA" w:rsidRDefault="00B34B67" w:rsidP="00411CF2">
            <w:pPr>
              <w:jc w:val="center"/>
              <w:rPr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Физика</w:t>
            </w:r>
          </w:p>
        </w:tc>
      </w:tr>
      <w:tr w:rsidR="00B34B67" w:rsidRPr="005402AA" w:rsidTr="00411CF2">
        <w:tc>
          <w:tcPr>
            <w:tcW w:w="360" w:type="dxa"/>
          </w:tcPr>
          <w:p w:rsidR="00B34B67" w:rsidRPr="005402AA" w:rsidRDefault="00B34B67" w:rsidP="00411CF2">
            <w:pPr>
              <w:rPr>
                <w:b/>
                <w:lang w:eastAsia="en-US"/>
              </w:rPr>
            </w:pPr>
            <w:r w:rsidRPr="005402AA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860" w:type="dxa"/>
            <w:gridSpan w:val="3"/>
          </w:tcPr>
          <w:p w:rsidR="00B34B67" w:rsidRPr="005402AA" w:rsidRDefault="00B34B67" w:rsidP="00411CF2">
            <w:pPr>
              <w:jc w:val="center"/>
              <w:rPr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1980" w:type="dxa"/>
          </w:tcPr>
          <w:p w:rsidR="00B34B67" w:rsidRPr="005402AA" w:rsidRDefault="00B34B67" w:rsidP="00411CF2">
            <w:pPr>
              <w:jc w:val="center"/>
              <w:rPr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География</w:t>
            </w:r>
          </w:p>
        </w:tc>
        <w:tc>
          <w:tcPr>
            <w:tcW w:w="1980" w:type="dxa"/>
          </w:tcPr>
          <w:p w:rsidR="00B34B67" w:rsidRPr="005402AA" w:rsidRDefault="00B34B67" w:rsidP="00411CF2">
            <w:pPr>
              <w:jc w:val="center"/>
              <w:rPr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СБО</w:t>
            </w:r>
          </w:p>
        </w:tc>
        <w:tc>
          <w:tcPr>
            <w:tcW w:w="1800" w:type="dxa"/>
          </w:tcPr>
          <w:p w:rsidR="00B34B67" w:rsidRPr="005402AA" w:rsidRDefault="00B34B67" w:rsidP="00411CF2">
            <w:pPr>
              <w:jc w:val="center"/>
              <w:rPr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География</w:t>
            </w:r>
          </w:p>
        </w:tc>
        <w:tc>
          <w:tcPr>
            <w:tcW w:w="1800" w:type="dxa"/>
          </w:tcPr>
          <w:p w:rsidR="00B34B67" w:rsidRPr="005402AA" w:rsidRDefault="00B34B67" w:rsidP="00411CF2">
            <w:pPr>
              <w:jc w:val="center"/>
              <w:rPr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Немецкий язык</w:t>
            </w:r>
          </w:p>
        </w:tc>
        <w:tc>
          <w:tcPr>
            <w:tcW w:w="1800" w:type="dxa"/>
            <w:gridSpan w:val="2"/>
          </w:tcPr>
          <w:p w:rsidR="00B34B67" w:rsidRPr="005402AA" w:rsidRDefault="00B34B67" w:rsidP="00411CF2">
            <w:pPr>
              <w:jc w:val="center"/>
              <w:rPr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СБО</w:t>
            </w:r>
          </w:p>
        </w:tc>
        <w:tc>
          <w:tcPr>
            <w:tcW w:w="1856" w:type="dxa"/>
          </w:tcPr>
          <w:p w:rsidR="00B34B67" w:rsidRPr="005402AA" w:rsidRDefault="00B34B67" w:rsidP="00411CF2">
            <w:pPr>
              <w:jc w:val="center"/>
              <w:rPr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Немецкий язык</w:t>
            </w:r>
          </w:p>
        </w:tc>
      </w:tr>
      <w:tr w:rsidR="00B34B67" w:rsidRPr="005402AA" w:rsidTr="00411CF2">
        <w:tc>
          <w:tcPr>
            <w:tcW w:w="360" w:type="dxa"/>
          </w:tcPr>
          <w:p w:rsidR="00B34B67" w:rsidRPr="005402AA" w:rsidRDefault="00B34B67" w:rsidP="00411CF2">
            <w:pPr>
              <w:rPr>
                <w:b/>
                <w:lang w:eastAsia="en-US"/>
              </w:rPr>
            </w:pPr>
            <w:r w:rsidRPr="005402AA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860" w:type="dxa"/>
            <w:gridSpan w:val="3"/>
          </w:tcPr>
          <w:p w:rsidR="00B34B67" w:rsidRPr="005402AA" w:rsidRDefault="00B34B67" w:rsidP="00411CF2">
            <w:pPr>
              <w:jc w:val="center"/>
              <w:rPr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Окружающий мир</w:t>
            </w:r>
          </w:p>
        </w:tc>
        <w:tc>
          <w:tcPr>
            <w:tcW w:w="5760" w:type="dxa"/>
            <w:gridSpan w:val="3"/>
          </w:tcPr>
          <w:p w:rsidR="00B34B67" w:rsidRPr="005402AA" w:rsidRDefault="00B34B67" w:rsidP="00411CF2">
            <w:pPr>
              <w:jc w:val="center"/>
              <w:rPr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5456" w:type="dxa"/>
            <w:gridSpan w:val="4"/>
          </w:tcPr>
          <w:p w:rsidR="00B34B67" w:rsidRPr="005402AA" w:rsidRDefault="00B34B67" w:rsidP="00411CF2">
            <w:pPr>
              <w:jc w:val="center"/>
              <w:rPr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Русский язык</w:t>
            </w:r>
          </w:p>
        </w:tc>
      </w:tr>
      <w:tr w:rsidR="00B34B67" w:rsidRPr="005402AA" w:rsidTr="00411CF2">
        <w:tc>
          <w:tcPr>
            <w:tcW w:w="360" w:type="dxa"/>
          </w:tcPr>
          <w:p w:rsidR="00B34B67" w:rsidRPr="005402AA" w:rsidRDefault="00B34B67" w:rsidP="00411CF2">
            <w:pPr>
              <w:rPr>
                <w:b/>
                <w:lang w:eastAsia="en-US"/>
              </w:rPr>
            </w:pPr>
            <w:r w:rsidRPr="005402AA"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860" w:type="dxa"/>
            <w:gridSpan w:val="3"/>
          </w:tcPr>
          <w:p w:rsidR="00B34B67" w:rsidRPr="005402AA" w:rsidRDefault="00B34B67" w:rsidP="00411CF2">
            <w:pPr>
              <w:jc w:val="center"/>
              <w:rPr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Технология</w:t>
            </w:r>
          </w:p>
        </w:tc>
        <w:tc>
          <w:tcPr>
            <w:tcW w:w="5760" w:type="dxa"/>
            <w:gridSpan w:val="3"/>
          </w:tcPr>
          <w:p w:rsidR="00B34B67" w:rsidRPr="005402AA" w:rsidRDefault="00B34B67" w:rsidP="00411CF2">
            <w:pPr>
              <w:jc w:val="center"/>
              <w:rPr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5456" w:type="dxa"/>
            <w:gridSpan w:val="4"/>
          </w:tcPr>
          <w:p w:rsidR="00B34B67" w:rsidRPr="005402AA" w:rsidRDefault="00B34B67" w:rsidP="00411CF2">
            <w:pPr>
              <w:jc w:val="center"/>
              <w:rPr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Алгебра</w:t>
            </w:r>
          </w:p>
        </w:tc>
      </w:tr>
      <w:tr w:rsidR="00B34B67" w:rsidRPr="005402AA" w:rsidTr="00411CF2">
        <w:tc>
          <w:tcPr>
            <w:tcW w:w="360" w:type="dxa"/>
          </w:tcPr>
          <w:p w:rsidR="00B34B67" w:rsidRPr="005402AA" w:rsidRDefault="00B34B67" w:rsidP="00411CF2">
            <w:pPr>
              <w:rPr>
                <w:b/>
                <w:lang w:eastAsia="en-US"/>
              </w:rPr>
            </w:pPr>
            <w:r w:rsidRPr="005402AA"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620" w:type="dxa"/>
          </w:tcPr>
          <w:p w:rsidR="00B34B67" w:rsidRPr="005402AA" w:rsidRDefault="00B34B67" w:rsidP="00411CF2">
            <w:pPr>
              <w:jc w:val="center"/>
              <w:rPr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Литературное чтение</w:t>
            </w:r>
          </w:p>
        </w:tc>
        <w:tc>
          <w:tcPr>
            <w:tcW w:w="1800" w:type="dxa"/>
          </w:tcPr>
          <w:p w:rsidR="00B34B67" w:rsidRPr="005402AA" w:rsidRDefault="00B34B67" w:rsidP="00411CF2">
            <w:pPr>
              <w:jc w:val="center"/>
              <w:rPr>
                <w:lang w:eastAsia="en-US"/>
              </w:rPr>
            </w:pPr>
          </w:p>
        </w:tc>
        <w:tc>
          <w:tcPr>
            <w:tcW w:w="1440" w:type="dxa"/>
          </w:tcPr>
          <w:p w:rsidR="00B34B67" w:rsidRPr="005402AA" w:rsidRDefault="00B34B67" w:rsidP="00411CF2">
            <w:pPr>
              <w:jc w:val="center"/>
              <w:rPr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Литературное чтение</w:t>
            </w:r>
          </w:p>
        </w:tc>
        <w:tc>
          <w:tcPr>
            <w:tcW w:w="5760" w:type="dxa"/>
            <w:gridSpan w:val="3"/>
          </w:tcPr>
          <w:p w:rsidR="00B34B67" w:rsidRPr="005402AA" w:rsidRDefault="00B34B67" w:rsidP="00411CF2">
            <w:pPr>
              <w:jc w:val="center"/>
              <w:rPr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Физкультура</w:t>
            </w:r>
          </w:p>
        </w:tc>
        <w:tc>
          <w:tcPr>
            <w:tcW w:w="1800" w:type="dxa"/>
          </w:tcPr>
          <w:p w:rsidR="00B34B67" w:rsidRPr="005402AA" w:rsidRDefault="00B34B67" w:rsidP="00411CF2">
            <w:pPr>
              <w:jc w:val="center"/>
              <w:rPr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Химия</w:t>
            </w:r>
          </w:p>
        </w:tc>
        <w:tc>
          <w:tcPr>
            <w:tcW w:w="1800" w:type="dxa"/>
            <w:gridSpan w:val="2"/>
          </w:tcPr>
          <w:p w:rsidR="00B34B67" w:rsidRPr="005402AA" w:rsidRDefault="00B34B67" w:rsidP="00411CF2">
            <w:pPr>
              <w:jc w:val="center"/>
              <w:rPr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Технология</w:t>
            </w:r>
          </w:p>
        </w:tc>
        <w:tc>
          <w:tcPr>
            <w:tcW w:w="1856" w:type="dxa"/>
          </w:tcPr>
          <w:p w:rsidR="00B34B67" w:rsidRPr="005402AA" w:rsidRDefault="00B34B67" w:rsidP="00411CF2">
            <w:pPr>
              <w:jc w:val="center"/>
              <w:rPr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Химия</w:t>
            </w:r>
          </w:p>
        </w:tc>
      </w:tr>
      <w:tr w:rsidR="00B34B67" w:rsidRPr="005402AA" w:rsidTr="00411CF2">
        <w:tc>
          <w:tcPr>
            <w:tcW w:w="360" w:type="dxa"/>
          </w:tcPr>
          <w:p w:rsidR="00B34B67" w:rsidRPr="005402AA" w:rsidRDefault="00B34B67" w:rsidP="00411CF2">
            <w:pPr>
              <w:rPr>
                <w:b/>
                <w:lang w:eastAsia="en-US"/>
              </w:rPr>
            </w:pPr>
            <w:r w:rsidRPr="005402AA">
              <w:rPr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620" w:type="dxa"/>
          </w:tcPr>
          <w:p w:rsidR="00B34B67" w:rsidRPr="005402AA" w:rsidRDefault="00B34B67" w:rsidP="00411CF2">
            <w:pPr>
              <w:jc w:val="center"/>
              <w:rPr>
                <w:lang w:eastAsia="en-US"/>
              </w:rPr>
            </w:pPr>
          </w:p>
        </w:tc>
        <w:tc>
          <w:tcPr>
            <w:tcW w:w="1800" w:type="dxa"/>
          </w:tcPr>
          <w:p w:rsidR="00B34B67" w:rsidRPr="005402AA" w:rsidRDefault="00B34B67" w:rsidP="00411CF2">
            <w:pPr>
              <w:jc w:val="center"/>
              <w:rPr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ВУД «Занимательная орфография»</w:t>
            </w:r>
          </w:p>
        </w:tc>
        <w:tc>
          <w:tcPr>
            <w:tcW w:w="1440" w:type="dxa"/>
          </w:tcPr>
          <w:p w:rsidR="00B34B67" w:rsidRPr="005402AA" w:rsidRDefault="00B34B67" w:rsidP="00411CF2">
            <w:pPr>
              <w:jc w:val="center"/>
              <w:rPr>
                <w:lang w:eastAsia="en-US"/>
              </w:rPr>
            </w:pPr>
          </w:p>
        </w:tc>
        <w:tc>
          <w:tcPr>
            <w:tcW w:w="1980" w:type="dxa"/>
          </w:tcPr>
          <w:p w:rsidR="00B34B67" w:rsidRPr="005402AA" w:rsidRDefault="00B34B67" w:rsidP="00411CF2">
            <w:pPr>
              <w:jc w:val="center"/>
              <w:rPr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История</w:t>
            </w:r>
          </w:p>
        </w:tc>
        <w:tc>
          <w:tcPr>
            <w:tcW w:w="1980" w:type="dxa"/>
          </w:tcPr>
          <w:p w:rsidR="00B34B67" w:rsidRPr="005402AA" w:rsidRDefault="00B34B67" w:rsidP="00411CF2">
            <w:pPr>
              <w:jc w:val="center"/>
              <w:rPr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Литература</w:t>
            </w:r>
          </w:p>
        </w:tc>
        <w:tc>
          <w:tcPr>
            <w:tcW w:w="1800" w:type="dxa"/>
          </w:tcPr>
          <w:p w:rsidR="00B34B67" w:rsidRPr="005402AA" w:rsidRDefault="00B34B67" w:rsidP="00411CF2">
            <w:pPr>
              <w:jc w:val="center"/>
              <w:rPr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История</w:t>
            </w:r>
          </w:p>
        </w:tc>
        <w:tc>
          <w:tcPr>
            <w:tcW w:w="5456" w:type="dxa"/>
            <w:gridSpan w:val="4"/>
          </w:tcPr>
          <w:p w:rsidR="00B34B67" w:rsidRPr="005402AA" w:rsidRDefault="00B34B67" w:rsidP="00411CF2">
            <w:pPr>
              <w:jc w:val="center"/>
              <w:rPr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Биология</w:t>
            </w:r>
          </w:p>
        </w:tc>
      </w:tr>
      <w:tr w:rsidR="00B34B67" w:rsidRPr="005402AA" w:rsidTr="00411CF2">
        <w:tc>
          <w:tcPr>
            <w:tcW w:w="360" w:type="dxa"/>
          </w:tcPr>
          <w:p w:rsidR="00B34B67" w:rsidRPr="005402AA" w:rsidRDefault="00B34B67" w:rsidP="00411CF2">
            <w:pPr>
              <w:rPr>
                <w:b/>
                <w:lang w:eastAsia="en-US"/>
              </w:rPr>
            </w:pPr>
            <w:r w:rsidRPr="005402AA">
              <w:rPr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620" w:type="dxa"/>
          </w:tcPr>
          <w:p w:rsidR="00B34B67" w:rsidRPr="005402AA" w:rsidRDefault="00B34B67" w:rsidP="00411CF2">
            <w:pPr>
              <w:jc w:val="center"/>
              <w:rPr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ВУД</w:t>
            </w:r>
            <w:r>
              <w:rPr>
                <w:sz w:val="22"/>
                <w:szCs w:val="22"/>
                <w:lang w:eastAsia="en-US"/>
              </w:rPr>
              <w:t xml:space="preserve"> «Школа вежливых наук»</w:t>
            </w:r>
          </w:p>
        </w:tc>
        <w:tc>
          <w:tcPr>
            <w:tcW w:w="1800" w:type="dxa"/>
          </w:tcPr>
          <w:p w:rsidR="00B34B67" w:rsidRPr="005402AA" w:rsidRDefault="00B34B67" w:rsidP="00411CF2">
            <w:pPr>
              <w:rPr>
                <w:b/>
                <w:lang w:eastAsia="en-US"/>
              </w:rPr>
            </w:pPr>
          </w:p>
        </w:tc>
        <w:tc>
          <w:tcPr>
            <w:tcW w:w="1440" w:type="dxa"/>
          </w:tcPr>
          <w:p w:rsidR="00B34B67" w:rsidRPr="005402AA" w:rsidRDefault="00B34B67" w:rsidP="00411CF2">
            <w:pPr>
              <w:rPr>
                <w:b/>
                <w:lang w:eastAsia="en-US"/>
              </w:rPr>
            </w:pPr>
          </w:p>
        </w:tc>
        <w:tc>
          <w:tcPr>
            <w:tcW w:w="1980" w:type="dxa"/>
          </w:tcPr>
          <w:p w:rsidR="00B34B67" w:rsidRPr="005402AA" w:rsidRDefault="00B34B67" w:rsidP="00411CF2">
            <w:pPr>
              <w:jc w:val="center"/>
              <w:rPr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Основы финансовой грамотности</w:t>
            </w:r>
          </w:p>
        </w:tc>
        <w:tc>
          <w:tcPr>
            <w:tcW w:w="1980" w:type="dxa"/>
          </w:tcPr>
          <w:p w:rsidR="00B34B67" w:rsidRPr="005402AA" w:rsidRDefault="00B34B67" w:rsidP="00411CF2">
            <w:pPr>
              <w:rPr>
                <w:b/>
                <w:lang w:eastAsia="en-US"/>
              </w:rPr>
            </w:pPr>
          </w:p>
        </w:tc>
        <w:tc>
          <w:tcPr>
            <w:tcW w:w="1800" w:type="dxa"/>
          </w:tcPr>
          <w:p w:rsidR="00B34B67" w:rsidRPr="005402AA" w:rsidRDefault="00B34B67" w:rsidP="00411CF2">
            <w:pPr>
              <w:jc w:val="center"/>
              <w:rPr>
                <w:lang w:eastAsia="en-US"/>
              </w:rPr>
            </w:pPr>
          </w:p>
        </w:tc>
        <w:tc>
          <w:tcPr>
            <w:tcW w:w="5456" w:type="dxa"/>
            <w:gridSpan w:val="4"/>
          </w:tcPr>
          <w:p w:rsidR="00B34B67" w:rsidRPr="005402AA" w:rsidRDefault="00B34B67" w:rsidP="00411CF2">
            <w:pPr>
              <w:jc w:val="center"/>
              <w:rPr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Физкультура</w:t>
            </w:r>
          </w:p>
        </w:tc>
      </w:tr>
      <w:tr w:rsidR="00B34B67" w:rsidRPr="005402AA" w:rsidTr="00411CF2">
        <w:tc>
          <w:tcPr>
            <w:tcW w:w="16436" w:type="dxa"/>
            <w:gridSpan w:val="11"/>
          </w:tcPr>
          <w:p w:rsidR="00B34B67" w:rsidRPr="005402AA" w:rsidRDefault="00B34B67" w:rsidP="00411CF2">
            <w:pPr>
              <w:jc w:val="center"/>
              <w:rPr>
                <w:b/>
                <w:lang w:eastAsia="en-US"/>
              </w:rPr>
            </w:pPr>
            <w:r w:rsidRPr="005402AA">
              <w:rPr>
                <w:b/>
                <w:sz w:val="22"/>
                <w:szCs w:val="22"/>
                <w:lang w:eastAsia="en-US"/>
              </w:rPr>
              <w:t>Четверг</w:t>
            </w:r>
          </w:p>
        </w:tc>
      </w:tr>
      <w:tr w:rsidR="00B34B67" w:rsidRPr="005402AA" w:rsidTr="00411CF2">
        <w:tc>
          <w:tcPr>
            <w:tcW w:w="360" w:type="dxa"/>
          </w:tcPr>
          <w:p w:rsidR="00B34B67" w:rsidRPr="005402AA" w:rsidRDefault="00B34B67" w:rsidP="00411CF2">
            <w:pPr>
              <w:rPr>
                <w:b/>
                <w:lang w:eastAsia="en-US"/>
              </w:rPr>
            </w:pPr>
            <w:r w:rsidRPr="005402AA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860" w:type="dxa"/>
            <w:gridSpan w:val="3"/>
          </w:tcPr>
          <w:p w:rsidR="00B34B67" w:rsidRPr="005402AA" w:rsidRDefault="00B34B67" w:rsidP="00411CF2">
            <w:pPr>
              <w:jc w:val="center"/>
              <w:rPr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5760" w:type="dxa"/>
            <w:gridSpan w:val="3"/>
          </w:tcPr>
          <w:p w:rsidR="00B34B67" w:rsidRPr="005402AA" w:rsidRDefault="00B34B67" w:rsidP="00411CF2">
            <w:pPr>
              <w:jc w:val="center"/>
              <w:rPr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5456" w:type="dxa"/>
            <w:gridSpan w:val="4"/>
          </w:tcPr>
          <w:p w:rsidR="00B34B67" w:rsidRPr="005402AA" w:rsidRDefault="00B34B67" w:rsidP="00411CF2">
            <w:pPr>
              <w:jc w:val="center"/>
              <w:rPr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Геометрия</w:t>
            </w:r>
          </w:p>
        </w:tc>
      </w:tr>
      <w:tr w:rsidR="00B34B67" w:rsidRPr="005402AA" w:rsidTr="00411CF2">
        <w:tc>
          <w:tcPr>
            <w:tcW w:w="360" w:type="dxa"/>
          </w:tcPr>
          <w:p w:rsidR="00B34B67" w:rsidRPr="005402AA" w:rsidRDefault="00B34B67" w:rsidP="00411CF2">
            <w:pPr>
              <w:rPr>
                <w:b/>
                <w:lang w:eastAsia="en-US"/>
              </w:rPr>
            </w:pPr>
            <w:r w:rsidRPr="005402AA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860" w:type="dxa"/>
            <w:gridSpan w:val="3"/>
          </w:tcPr>
          <w:p w:rsidR="00B34B67" w:rsidRPr="005402AA" w:rsidRDefault="00B34B67" w:rsidP="00411CF2">
            <w:pPr>
              <w:jc w:val="center"/>
              <w:rPr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5760" w:type="dxa"/>
            <w:gridSpan w:val="3"/>
          </w:tcPr>
          <w:p w:rsidR="00B34B67" w:rsidRPr="005402AA" w:rsidRDefault="00B34B67" w:rsidP="00411CF2">
            <w:pPr>
              <w:jc w:val="center"/>
              <w:rPr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5456" w:type="dxa"/>
            <w:gridSpan w:val="4"/>
          </w:tcPr>
          <w:p w:rsidR="00B34B67" w:rsidRPr="005402AA" w:rsidRDefault="00B34B67" w:rsidP="00411CF2">
            <w:pPr>
              <w:jc w:val="center"/>
              <w:rPr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Литература</w:t>
            </w:r>
          </w:p>
        </w:tc>
      </w:tr>
      <w:tr w:rsidR="00B34B67" w:rsidRPr="005402AA" w:rsidTr="00411CF2">
        <w:tc>
          <w:tcPr>
            <w:tcW w:w="360" w:type="dxa"/>
          </w:tcPr>
          <w:p w:rsidR="00B34B67" w:rsidRPr="005402AA" w:rsidRDefault="00B34B67" w:rsidP="00411CF2">
            <w:pPr>
              <w:rPr>
                <w:b/>
                <w:lang w:eastAsia="en-US"/>
              </w:rPr>
            </w:pPr>
            <w:r w:rsidRPr="005402AA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860" w:type="dxa"/>
            <w:gridSpan w:val="3"/>
          </w:tcPr>
          <w:p w:rsidR="00B34B67" w:rsidRPr="005402AA" w:rsidRDefault="00B34B67" w:rsidP="00411CF2">
            <w:pPr>
              <w:jc w:val="center"/>
              <w:rPr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Литературное чтение</w:t>
            </w:r>
          </w:p>
        </w:tc>
        <w:tc>
          <w:tcPr>
            <w:tcW w:w="5760" w:type="dxa"/>
            <w:gridSpan w:val="3"/>
          </w:tcPr>
          <w:p w:rsidR="00B34B67" w:rsidRPr="005402AA" w:rsidRDefault="00B34B67" w:rsidP="00411CF2">
            <w:pPr>
              <w:jc w:val="center"/>
              <w:rPr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Литература</w:t>
            </w:r>
          </w:p>
        </w:tc>
        <w:tc>
          <w:tcPr>
            <w:tcW w:w="5456" w:type="dxa"/>
            <w:gridSpan w:val="4"/>
          </w:tcPr>
          <w:p w:rsidR="00B34B67" w:rsidRPr="005402AA" w:rsidRDefault="00B34B67" w:rsidP="00411CF2">
            <w:pPr>
              <w:jc w:val="center"/>
              <w:rPr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Алгебра</w:t>
            </w:r>
          </w:p>
        </w:tc>
      </w:tr>
      <w:tr w:rsidR="00B34B67" w:rsidRPr="005402AA" w:rsidTr="00411CF2">
        <w:tc>
          <w:tcPr>
            <w:tcW w:w="360" w:type="dxa"/>
          </w:tcPr>
          <w:p w:rsidR="00B34B67" w:rsidRPr="005402AA" w:rsidRDefault="00B34B67" w:rsidP="00411CF2">
            <w:pPr>
              <w:rPr>
                <w:b/>
                <w:lang w:eastAsia="en-US"/>
              </w:rPr>
            </w:pPr>
            <w:r w:rsidRPr="005402AA"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860" w:type="dxa"/>
            <w:gridSpan w:val="3"/>
          </w:tcPr>
          <w:p w:rsidR="00B34B67" w:rsidRPr="005402AA" w:rsidRDefault="00B34B67" w:rsidP="00411CF2">
            <w:pPr>
              <w:jc w:val="center"/>
              <w:rPr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Физкультура</w:t>
            </w:r>
          </w:p>
        </w:tc>
        <w:tc>
          <w:tcPr>
            <w:tcW w:w="5760" w:type="dxa"/>
            <w:gridSpan w:val="3"/>
          </w:tcPr>
          <w:p w:rsidR="00B34B67" w:rsidRPr="005402AA" w:rsidRDefault="00B34B67" w:rsidP="00411CF2">
            <w:pPr>
              <w:jc w:val="center"/>
              <w:rPr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Технология</w:t>
            </w:r>
          </w:p>
        </w:tc>
        <w:tc>
          <w:tcPr>
            <w:tcW w:w="1800" w:type="dxa"/>
          </w:tcPr>
          <w:p w:rsidR="00B34B67" w:rsidRPr="005402AA" w:rsidRDefault="00B34B67" w:rsidP="00411CF2">
            <w:pPr>
              <w:jc w:val="center"/>
              <w:rPr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Химия</w:t>
            </w:r>
          </w:p>
        </w:tc>
        <w:tc>
          <w:tcPr>
            <w:tcW w:w="1800" w:type="dxa"/>
            <w:gridSpan w:val="2"/>
          </w:tcPr>
          <w:p w:rsidR="00B34B67" w:rsidRPr="005402AA" w:rsidRDefault="00B34B67" w:rsidP="00411CF2">
            <w:pPr>
              <w:jc w:val="center"/>
              <w:rPr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Технология</w:t>
            </w:r>
          </w:p>
        </w:tc>
        <w:tc>
          <w:tcPr>
            <w:tcW w:w="1856" w:type="dxa"/>
          </w:tcPr>
          <w:p w:rsidR="00B34B67" w:rsidRPr="005402AA" w:rsidRDefault="00B34B67" w:rsidP="00411CF2">
            <w:pPr>
              <w:jc w:val="center"/>
              <w:rPr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Химия</w:t>
            </w:r>
          </w:p>
        </w:tc>
      </w:tr>
      <w:tr w:rsidR="00B34B67" w:rsidRPr="005402AA" w:rsidTr="00411CF2">
        <w:tc>
          <w:tcPr>
            <w:tcW w:w="360" w:type="dxa"/>
          </w:tcPr>
          <w:p w:rsidR="00B34B67" w:rsidRPr="005402AA" w:rsidRDefault="00B34B67" w:rsidP="00411CF2">
            <w:pPr>
              <w:rPr>
                <w:b/>
                <w:lang w:eastAsia="en-US"/>
              </w:rPr>
            </w:pPr>
            <w:r w:rsidRPr="005402AA"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860" w:type="dxa"/>
            <w:gridSpan w:val="3"/>
          </w:tcPr>
          <w:p w:rsidR="00B34B67" w:rsidRPr="005402AA" w:rsidRDefault="00B34B67" w:rsidP="00411CF2">
            <w:pPr>
              <w:jc w:val="center"/>
              <w:rPr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Музыка</w:t>
            </w:r>
          </w:p>
        </w:tc>
        <w:tc>
          <w:tcPr>
            <w:tcW w:w="1980" w:type="dxa"/>
          </w:tcPr>
          <w:p w:rsidR="00B34B67" w:rsidRPr="005402AA" w:rsidRDefault="00B34B67" w:rsidP="00411CF2">
            <w:pPr>
              <w:jc w:val="center"/>
              <w:rPr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Краеведение</w:t>
            </w:r>
          </w:p>
        </w:tc>
        <w:tc>
          <w:tcPr>
            <w:tcW w:w="3780" w:type="dxa"/>
            <w:gridSpan w:val="2"/>
          </w:tcPr>
          <w:p w:rsidR="00B34B67" w:rsidRPr="005402AA" w:rsidRDefault="00B34B67" w:rsidP="00411CF2">
            <w:pPr>
              <w:jc w:val="center"/>
              <w:rPr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Биология</w:t>
            </w:r>
          </w:p>
        </w:tc>
        <w:tc>
          <w:tcPr>
            <w:tcW w:w="5456" w:type="dxa"/>
            <w:gridSpan w:val="4"/>
          </w:tcPr>
          <w:p w:rsidR="00B34B67" w:rsidRPr="005402AA" w:rsidRDefault="00B34B67" w:rsidP="00411CF2">
            <w:pPr>
              <w:jc w:val="center"/>
              <w:rPr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История</w:t>
            </w:r>
          </w:p>
        </w:tc>
      </w:tr>
      <w:tr w:rsidR="00B34B67" w:rsidRPr="005402AA" w:rsidTr="00411CF2">
        <w:tc>
          <w:tcPr>
            <w:tcW w:w="360" w:type="dxa"/>
          </w:tcPr>
          <w:p w:rsidR="00B34B67" w:rsidRPr="005402AA" w:rsidRDefault="00B34B67" w:rsidP="00411CF2">
            <w:pPr>
              <w:rPr>
                <w:b/>
                <w:lang w:eastAsia="en-US"/>
              </w:rPr>
            </w:pPr>
            <w:r w:rsidRPr="005402AA">
              <w:rPr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620" w:type="dxa"/>
          </w:tcPr>
          <w:p w:rsidR="00B34B67" w:rsidRPr="005402AA" w:rsidRDefault="00B34B67" w:rsidP="00411CF2">
            <w:pPr>
              <w:jc w:val="center"/>
              <w:rPr>
                <w:lang w:eastAsia="en-US"/>
              </w:rPr>
            </w:pPr>
          </w:p>
        </w:tc>
        <w:tc>
          <w:tcPr>
            <w:tcW w:w="1800" w:type="dxa"/>
          </w:tcPr>
          <w:p w:rsidR="00B34B67" w:rsidRPr="005402AA" w:rsidRDefault="00B34B67" w:rsidP="00411CF2">
            <w:pPr>
              <w:jc w:val="center"/>
              <w:rPr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ОРКСЭ</w:t>
            </w:r>
          </w:p>
        </w:tc>
        <w:tc>
          <w:tcPr>
            <w:tcW w:w="1440" w:type="dxa"/>
          </w:tcPr>
          <w:p w:rsidR="00B34B67" w:rsidRPr="005402AA" w:rsidRDefault="00B34B67" w:rsidP="00411CF2">
            <w:pPr>
              <w:jc w:val="center"/>
              <w:rPr>
                <w:lang w:eastAsia="en-US"/>
              </w:rPr>
            </w:pPr>
          </w:p>
        </w:tc>
        <w:tc>
          <w:tcPr>
            <w:tcW w:w="5760" w:type="dxa"/>
            <w:gridSpan w:val="3"/>
          </w:tcPr>
          <w:p w:rsidR="00B34B67" w:rsidRPr="005402AA" w:rsidRDefault="00B34B67" w:rsidP="00411CF2">
            <w:pPr>
              <w:jc w:val="center"/>
              <w:rPr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Физкультура</w:t>
            </w:r>
          </w:p>
        </w:tc>
        <w:tc>
          <w:tcPr>
            <w:tcW w:w="5456" w:type="dxa"/>
            <w:gridSpan w:val="4"/>
          </w:tcPr>
          <w:p w:rsidR="00B34B67" w:rsidRPr="005402AA" w:rsidRDefault="00B34B67" w:rsidP="00411CF2">
            <w:pPr>
              <w:jc w:val="center"/>
              <w:rPr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География</w:t>
            </w:r>
          </w:p>
        </w:tc>
      </w:tr>
      <w:tr w:rsidR="00B34B67" w:rsidRPr="005402AA" w:rsidTr="00411CF2">
        <w:tc>
          <w:tcPr>
            <w:tcW w:w="360" w:type="dxa"/>
          </w:tcPr>
          <w:p w:rsidR="00B34B67" w:rsidRPr="005402AA" w:rsidRDefault="00B34B67" w:rsidP="00411CF2">
            <w:pPr>
              <w:rPr>
                <w:b/>
                <w:lang w:eastAsia="en-US"/>
              </w:rPr>
            </w:pPr>
            <w:r w:rsidRPr="005402AA">
              <w:rPr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620" w:type="dxa"/>
          </w:tcPr>
          <w:p w:rsidR="00B34B67" w:rsidRPr="005402AA" w:rsidRDefault="00B34B67" w:rsidP="00411CF2">
            <w:pPr>
              <w:jc w:val="center"/>
              <w:rPr>
                <w:lang w:eastAsia="en-US"/>
              </w:rPr>
            </w:pPr>
          </w:p>
        </w:tc>
        <w:tc>
          <w:tcPr>
            <w:tcW w:w="1800" w:type="dxa"/>
          </w:tcPr>
          <w:p w:rsidR="00B34B67" w:rsidRPr="005402AA" w:rsidRDefault="00B34B67" w:rsidP="00411CF2">
            <w:pPr>
              <w:jc w:val="center"/>
              <w:rPr>
                <w:b/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ВУД «Поиграем, посчитаем»</w:t>
            </w:r>
          </w:p>
        </w:tc>
        <w:tc>
          <w:tcPr>
            <w:tcW w:w="1440" w:type="dxa"/>
          </w:tcPr>
          <w:p w:rsidR="00B34B67" w:rsidRPr="005402AA" w:rsidRDefault="00B34B67" w:rsidP="00411CF2">
            <w:pPr>
              <w:jc w:val="center"/>
              <w:rPr>
                <w:lang w:eastAsia="en-US"/>
              </w:rPr>
            </w:pPr>
          </w:p>
        </w:tc>
        <w:tc>
          <w:tcPr>
            <w:tcW w:w="1980" w:type="dxa"/>
          </w:tcPr>
          <w:p w:rsidR="00B34B67" w:rsidRPr="005402AA" w:rsidRDefault="00B34B67" w:rsidP="00411CF2">
            <w:pPr>
              <w:jc w:val="center"/>
              <w:rPr>
                <w:lang w:eastAsia="en-US"/>
              </w:rPr>
            </w:pPr>
          </w:p>
        </w:tc>
        <w:tc>
          <w:tcPr>
            <w:tcW w:w="1980" w:type="dxa"/>
          </w:tcPr>
          <w:p w:rsidR="00B34B67" w:rsidRPr="005402AA" w:rsidRDefault="00B34B67" w:rsidP="00411CF2">
            <w:pPr>
              <w:jc w:val="center"/>
              <w:rPr>
                <w:lang w:eastAsia="en-US"/>
              </w:rPr>
            </w:pPr>
          </w:p>
        </w:tc>
        <w:tc>
          <w:tcPr>
            <w:tcW w:w="1800" w:type="dxa"/>
          </w:tcPr>
          <w:p w:rsidR="00B34B67" w:rsidRPr="005402AA" w:rsidRDefault="00B34B67" w:rsidP="00411CF2">
            <w:pPr>
              <w:jc w:val="center"/>
              <w:rPr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5456" w:type="dxa"/>
            <w:gridSpan w:val="4"/>
          </w:tcPr>
          <w:p w:rsidR="00B34B67" w:rsidRPr="005402AA" w:rsidRDefault="00B34B67" w:rsidP="00411CF2">
            <w:pPr>
              <w:jc w:val="center"/>
              <w:rPr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Физкультура</w:t>
            </w:r>
          </w:p>
        </w:tc>
      </w:tr>
      <w:tr w:rsidR="00B34B67" w:rsidRPr="005402AA" w:rsidTr="00411CF2">
        <w:tc>
          <w:tcPr>
            <w:tcW w:w="16436" w:type="dxa"/>
            <w:gridSpan w:val="11"/>
          </w:tcPr>
          <w:p w:rsidR="00B34B67" w:rsidRPr="005402AA" w:rsidRDefault="00B34B67" w:rsidP="00411CF2">
            <w:pPr>
              <w:jc w:val="center"/>
              <w:rPr>
                <w:b/>
                <w:lang w:eastAsia="en-US"/>
              </w:rPr>
            </w:pPr>
            <w:r w:rsidRPr="005402AA">
              <w:rPr>
                <w:b/>
                <w:sz w:val="22"/>
                <w:szCs w:val="22"/>
                <w:lang w:eastAsia="en-US"/>
              </w:rPr>
              <w:t>Пятница</w:t>
            </w:r>
          </w:p>
        </w:tc>
      </w:tr>
      <w:tr w:rsidR="00B34B67" w:rsidRPr="005402AA" w:rsidTr="00411CF2">
        <w:tc>
          <w:tcPr>
            <w:tcW w:w="360" w:type="dxa"/>
          </w:tcPr>
          <w:p w:rsidR="00B34B67" w:rsidRPr="005402AA" w:rsidRDefault="00B34B67" w:rsidP="00411CF2">
            <w:pPr>
              <w:rPr>
                <w:b/>
                <w:lang w:eastAsia="en-US"/>
              </w:rPr>
            </w:pPr>
            <w:r w:rsidRPr="005402AA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860" w:type="dxa"/>
            <w:gridSpan w:val="3"/>
          </w:tcPr>
          <w:p w:rsidR="00B34B67" w:rsidRPr="005402AA" w:rsidRDefault="00B34B67" w:rsidP="00411CF2">
            <w:pPr>
              <w:jc w:val="center"/>
              <w:rPr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5760" w:type="dxa"/>
            <w:gridSpan w:val="3"/>
          </w:tcPr>
          <w:p w:rsidR="00B34B67" w:rsidRPr="005402AA" w:rsidRDefault="00B34B67" w:rsidP="00411CF2">
            <w:pPr>
              <w:jc w:val="center"/>
              <w:rPr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5456" w:type="dxa"/>
            <w:gridSpan w:val="4"/>
          </w:tcPr>
          <w:p w:rsidR="00B34B67" w:rsidRPr="005402AA" w:rsidRDefault="00B34B67" w:rsidP="00411CF2">
            <w:pPr>
              <w:jc w:val="center"/>
              <w:rPr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История</w:t>
            </w:r>
          </w:p>
        </w:tc>
      </w:tr>
      <w:tr w:rsidR="00B34B67" w:rsidRPr="005402AA" w:rsidTr="00411CF2">
        <w:tc>
          <w:tcPr>
            <w:tcW w:w="360" w:type="dxa"/>
          </w:tcPr>
          <w:p w:rsidR="00B34B67" w:rsidRPr="005402AA" w:rsidRDefault="00B34B67" w:rsidP="00411CF2">
            <w:pPr>
              <w:rPr>
                <w:b/>
                <w:lang w:eastAsia="en-US"/>
              </w:rPr>
            </w:pPr>
            <w:r w:rsidRPr="005402AA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860" w:type="dxa"/>
            <w:gridSpan w:val="3"/>
          </w:tcPr>
          <w:p w:rsidR="00B34B67" w:rsidRPr="005402AA" w:rsidRDefault="00B34B67" w:rsidP="00411CF2">
            <w:pPr>
              <w:jc w:val="center"/>
              <w:rPr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5760" w:type="dxa"/>
            <w:gridSpan w:val="3"/>
          </w:tcPr>
          <w:p w:rsidR="00B34B67" w:rsidRPr="005402AA" w:rsidRDefault="00B34B67" w:rsidP="00411CF2">
            <w:pPr>
              <w:jc w:val="center"/>
              <w:rPr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5456" w:type="dxa"/>
            <w:gridSpan w:val="4"/>
          </w:tcPr>
          <w:p w:rsidR="00B34B67" w:rsidRPr="005402AA" w:rsidRDefault="00B34B67" w:rsidP="00411CF2">
            <w:pPr>
              <w:jc w:val="center"/>
              <w:rPr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Русский язык</w:t>
            </w:r>
          </w:p>
        </w:tc>
      </w:tr>
      <w:tr w:rsidR="00B34B67" w:rsidRPr="005402AA" w:rsidTr="00411CF2">
        <w:tc>
          <w:tcPr>
            <w:tcW w:w="360" w:type="dxa"/>
          </w:tcPr>
          <w:p w:rsidR="00B34B67" w:rsidRPr="005402AA" w:rsidRDefault="00B34B67" w:rsidP="00411CF2">
            <w:pPr>
              <w:rPr>
                <w:b/>
                <w:lang w:eastAsia="en-US"/>
              </w:rPr>
            </w:pPr>
            <w:r w:rsidRPr="005402AA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860" w:type="dxa"/>
            <w:gridSpan w:val="3"/>
          </w:tcPr>
          <w:p w:rsidR="00B34B67" w:rsidRPr="005402AA" w:rsidRDefault="00B34B67" w:rsidP="00411CF2">
            <w:pPr>
              <w:jc w:val="center"/>
              <w:rPr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Окружающий мир</w:t>
            </w:r>
          </w:p>
        </w:tc>
        <w:tc>
          <w:tcPr>
            <w:tcW w:w="5760" w:type="dxa"/>
            <w:gridSpan w:val="3"/>
          </w:tcPr>
          <w:p w:rsidR="00B34B67" w:rsidRPr="005402AA" w:rsidRDefault="00B34B67" w:rsidP="00411CF2">
            <w:pPr>
              <w:jc w:val="center"/>
              <w:rPr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Биология</w:t>
            </w:r>
          </w:p>
        </w:tc>
        <w:tc>
          <w:tcPr>
            <w:tcW w:w="1800" w:type="dxa"/>
          </w:tcPr>
          <w:p w:rsidR="00B34B67" w:rsidRPr="005402AA" w:rsidRDefault="00B34B67" w:rsidP="00411CF2">
            <w:pPr>
              <w:jc w:val="center"/>
              <w:rPr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Алгебра</w:t>
            </w:r>
          </w:p>
        </w:tc>
        <w:tc>
          <w:tcPr>
            <w:tcW w:w="3656" w:type="dxa"/>
            <w:gridSpan w:val="3"/>
          </w:tcPr>
          <w:p w:rsidR="00B34B67" w:rsidRPr="005402AA" w:rsidRDefault="00B34B67" w:rsidP="00411CF2">
            <w:pPr>
              <w:jc w:val="center"/>
              <w:rPr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Литература</w:t>
            </w:r>
          </w:p>
        </w:tc>
      </w:tr>
      <w:tr w:rsidR="00B34B67" w:rsidRPr="005402AA" w:rsidTr="00411CF2">
        <w:tc>
          <w:tcPr>
            <w:tcW w:w="360" w:type="dxa"/>
          </w:tcPr>
          <w:p w:rsidR="00B34B67" w:rsidRPr="005402AA" w:rsidRDefault="00B34B67" w:rsidP="00411CF2">
            <w:pPr>
              <w:rPr>
                <w:b/>
                <w:lang w:eastAsia="en-US"/>
              </w:rPr>
            </w:pPr>
            <w:r w:rsidRPr="005402AA"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860" w:type="dxa"/>
            <w:gridSpan w:val="3"/>
          </w:tcPr>
          <w:p w:rsidR="00B34B67" w:rsidRPr="005402AA" w:rsidRDefault="00B34B67" w:rsidP="00411CF2">
            <w:pPr>
              <w:jc w:val="center"/>
              <w:rPr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ИЗО</w:t>
            </w:r>
          </w:p>
        </w:tc>
        <w:tc>
          <w:tcPr>
            <w:tcW w:w="5760" w:type="dxa"/>
            <w:gridSpan w:val="3"/>
          </w:tcPr>
          <w:p w:rsidR="00B34B67" w:rsidRPr="005402AA" w:rsidRDefault="00B34B67" w:rsidP="00411CF2">
            <w:pPr>
              <w:jc w:val="center"/>
              <w:rPr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Физкультура</w:t>
            </w:r>
          </w:p>
        </w:tc>
        <w:tc>
          <w:tcPr>
            <w:tcW w:w="1818" w:type="dxa"/>
            <w:gridSpan w:val="2"/>
          </w:tcPr>
          <w:p w:rsidR="00B34B67" w:rsidRPr="005402AA" w:rsidRDefault="00B34B67" w:rsidP="00411CF2">
            <w:pPr>
              <w:jc w:val="center"/>
              <w:rPr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1782" w:type="dxa"/>
          </w:tcPr>
          <w:p w:rsidR="00B34B67" w:rsidRPr="005402AA" w:rsidRDefault="00B34B67" w:rsidP="00411CF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Технология</w:t>
            </w:r>
          </w:p>
        </w:tc>
        <w:tc>
          <w:tcPr>
            <w:tcW w:w="1856" w:type="dxa"/>
          </w:tcPr>
          <w:p w:rsidR="00B34B67" w:rsidRPr="005402AA" w:rsidRDefault="00B34B67" w:rsidP="00411CF2">
            <w:pPr>
              <w:jc w:val="center"/>
              <w:rPr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Физика</w:t>
            </w:r>
          </w:p>
        </w:tc>
      </w:tr>
      <w:tr w:rsidR="00B34B67" w:rsidRPr="005402AA" w:rsidTr="00411CF2">
        <w:tc>
          <w:tcPr>
            <w:tcW w:w="360" w:type="dxa"/>
          </w:tcPr>
          <w:p w:rsidR="00B34B67" w:rsidRPr="005402AA" w:rsidRDefault="00B34B67" w:rsidP="00411CF2">
            <w:pPr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620" w:type="dxa"/>
          </w:tcPr>
          <w:p w:rsidR="00B34B67" w:rsidRPr="005402AA" w:rsidRDefault="00B34B67" w:rsidP="00411CF2">
            <w:pPr>
              <w:tabs>
                <w:tab w:val="left" w:pos="1125"/>
              </w:tabs>
              <w:jc w:val="center"/>
              <w:rPr>
                <w:lang w:eastAsia="en-US"/>
              </w:rPr>
            </w:pPr>
          </w:p>
        </w:tc>
        <w:tc>
          <w:tcPr>
            <w:tcW w:w="1800" w:type="dxa"/>
          </w:tcPr>
          <w:p w:rsidR="00B34B67" w:rsidRPr="005402AA" w:rsidRDefault="00B34B67" w:rsidP="00411CF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Родная литература</w:t>
            </w:r>
          </w:p>
        </w:tc>
        <w:tc>
          <w:tcPr>
            <w:tcW w:w="1440" w:type="dxa"/>
          </w:tcPr>
          <w:p w:rsidR="00B34B67" w:rsidRPr="005402AA" w:rsidRDefault="00B34B67" w:rsidP="00411CF2">
            <w:pPr>
              <w:jc w:val="center"/>
              <w:rPr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ВУД</w:t>
            </w:r>
          </w:p>
          <w:p w:rsidR="00B34B67" w:rsidRPr="005402AA" w:rsidRDefault="00B34B67" w:rsidP="00411CF2">
            <w:pPr>
              <w:jc w:val="center"/>
              <w:rPr>
                <w:b/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«Говорим и пишем правильно»</w:t>
            </w:r>
          </w:p>
        </w:tc>
        <w:tc>
          <w:tcPr>
            <w:tcW w:w="1980" w:type="dxa"/>
          </w:tcPr>
          <w:p w:rsidR="00B34B67" w:rsidRPr="005402AA" w:rsidRDefault="00B34B67" w:rsidP="00411CF2">
            <w:pPr>
              <w:jc w:val="center"/>
              <w:rPr>
                <w:lang w:eastAsia="en-US"/>
              </w:rPr>
            </w:pPr>
          </w:p>
        </w:tc>
        <w:tc>
          <w:tcPr>
            <w:tcW w:w="1980" w:type="dxa"/>
          </w:tcPr>
          <w:p w:rsidR="00B34B67" w:rsidRPr="005402AA" w:rsidRDefault="00B34B67" w:rsidP="00411CF2">
            <w:pPr>
              <w:jc w:val="center"/>
              <w:rPr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 xml:space="preserve">ВУД </w:t>
            </w:r>
          </w:p>
          <w:p w:rsidR="00B34B67" w:rsidRPr="005402AA" w:rsidRDefault="00B34B67" w:rsidP="00411CF2">
            <w:pPr>
              <w:jc w:val="center"/>
              <w:rPr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«Говорим и пишем правильно»</w:t>
            </w:r>
          </w:p>
        </w:tc>
        <w:tc>
          <w:tcPr>
            <w:tcW w:w="1800" w:type="dxa"/>
          </w:tcPr>
          <w:p w:rsidR="00B34B67" w:rsidRPr="005402AA" w:rsidRDefault="00B34B67" w:rsidP="00411CF2">
            <w:pPr>
              <w:jc w:val="center"/>
              <w:rPr>
                <w:lang w:eastAsia="en-US"/>
              </w:rPr>
            </w:pPr>
          </w:p>
        </w:tc>
        <w:tc>
          <w:tcPr>
            <w:tcW w:w="1818" w:type="dxa"/>
            <w:gridSpan w:val="2"/>
          </w:tcPr>
          <w:p w:rsidR="00B34B67" w:rsidRPr="005402AA" w:rsidRDefault="00B34B67" w:rsidP="00411CF2">
            <w:pPr>
              <w:tabs>
                <w:tab w:val="left" w:pos="2152"/>
              </w:tabs>
              <w:jc w:val="center"/>
              <w:rPr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ВУД «За страницами учебника математики»</w:t>
            </w:r>
          </w:p>
        </w:tc>
        <w:tc>
          <w:tcPr>
            <w:tcW w:w="1782" w:type="dxa"/>
          </w:tcPr>
          <w:p w:rsidR="00B34B67" w:rsidRDefault="00B34B67" w:rsidP="00411CF2">
            <w:pPr>
              <w:tabs>
                <w:tab w:val="center" w:pos="1872"/>
                <w:tab w:val="right" w:pos="3744"/>
              </w:tabs>
              <w:jc w:val="center"/>
              <w:rPr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 xml:space="preserve">ВУД </w:t>
            </w:r>
          </w:p>
          <w:p w:rsidR="00B34B67" w:rsidRPr="005402AA" w:rsidRDefault="00B34B67" w:rsidP="00411CF2">
            <w:pPr>
              <w:tabs>
                <w:tab w:val="left" w:pos="2152"/>
              </w:tabs>
              <w:jc w:val="center"/>
              <w:rPr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«Говорим и пишем правильно»</w:t>
            </w:r>
          </w:p>
        </w:tc>
        <w:tc>
          <w:tcPr>
            <w:tcW w:w="1856" w:type="dxa"/>
          </w:tcPr>
          <w:p w:rsidR="00B34B67" w:rsidRPr="005402AA" w:rsidRDefault="00B34B67" w:rsidP="00411CF2">
            <w:pPr>
              <w:tabs>
                <w:tab w:val="left" w:pos="2152"/>
              </w:tabs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Русский язык (электив)</w:t>
            </w:r>
          </w:p>
        </w:tc>
      </w:tr>
      <w:tr w:rsidR="00B34B67" w:rsidRPr="005402AA" w:rsidTr="00411CF2">
        <w:tc>
          <w:tcPr>
            <w:tcW w:w="360" w:type="dxa"/>
          </w:tcPr>
          <w:p w:rsidR="00B34B67" w:rsidRDefault="00B34B67" w:rsidP="00411CF2">
            <w:pPr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620" w:type="dxa"/>
          </w:tcPr>
          <w:p w:rsidR="00B34B67" w:rsidRPr="005402AA" w:rsidRDefault="00B34B67" w:rsidP="00411CF2">
            <w:pPr>
              <w:tabs>
                <w:tab w:val="left" w:pos="1125"/>
              </w:tabs>
              <w:jc w:val="center"/>
              <w:rPr>
                <w:lang w:eastAsia="en-US"/>
              </w:rPr>
            </w:pPr>
          </w:p>
        </w:tc>
        <w:tc>
          <w:tcPr>
            <w:tcW w:w="1800" w:type="dxa"/>
          </w:tcPr>
          <w:p w:rsidR="00B34B67" w:rsidRPr="005402AA" w:rsidRDefault="00B34B67" w:rsidP="00411CF2">
            <w:pPr>
              <w:jc w:val="center"/>
              <w:rPr>
                <w:lang w:eastAsia="en-US"/>
              </w:rPr>
            </w:pPr>
          </w:p>
        </w:tc>
        <w:tc>
          <w:tcPr>
            <w:tcW w:w="1440" w:type="dxa"/>
          </w:tcPr>
          <w:p w:rsidR="00B34B67" w:rsidRPr="005402AA" w:rsidRDefault="00B34B67" w:rsidP="00411CF2">
            <w:pPr>
              <w:jc w:val="center"/>
              <w:rPr>
                <w:lang w:eastAsia="en-US"/>
              </w:rPr>
            </w:pPr>
          </w:p>
        </w:tc>
        <w:tc>
          <w:tcPr>
            <w:tcW w:w="1980" w:type="dxa"/>
          </w:tcPr>
          <w:p w:rsidR="00B34B67" w:rsidRPr="005402AA" w:rsidRDefault="00B34B67" w:rsidP="00411CF2">
            <w:pPr>
              <w:jc w:val="center"/>
              <w:rPr>
                <w:lang w:eastAsia="en-US"/>
              </w:rPr>
            </w:pPr>
          </w:p>
        </w:tc>
        <w:tc>
          <w:tcPr>
            <w:tcW w:w="1980" w:type="dxa"/>
          </w:tcPr>
          <w:p w:rsidR="00B34B67" w:rsidRPr="005402AA" w:rsidRDefault="00B34B67" w:rsidP="00411CF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Технология</w:t>
            </w:r>
          </w:p>
        </w:tc>
        <w:tc>
          <w:tcPr>
            <w:tcW w:w="1800" w:type="dxa"/>
          </w:tcPr>
          <w:p w:rsidR="00B34B67" w:rsidRPr="005402AA" w:rsidRDefault="00B34B67" w:rsidP="00411CF2">
            <w:pPr>
              <w:jc w:val="center"/>
              <w:rPr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 xml:space="preserve">ВУД </w:t>
            </w:r>
          </w:p>
          <w:p w:rsidR="00B34B67" w:rsidRPr="005402AA" w:rsidRDefault="00B34B67" w:rsidP="00411CF2">
            <w:pPr>
              <w:jc w:val="center"/>
              <w:rPr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«Любимый край»</w:t>
            </w:r>
          </w:p>
        </w:tc>
        <w:tc>
          <w:tcPr>
            <w:tcW w:w="1818" w:type="dxa"/>
            <w:gridSpan w:val="2"/>
          </w:tcPr>
          <w:p w:rsidR="00B34B67" w:rsidRPr="005402AA" w:rsidRDefault="00B34B67" w:rsidP="00411CF2">
            <w:pPr>
              <w:tabs>
                <w:tab w:val="left" w:pos="2152"/>
              </w:tabs>
              <w:jc w:val="center"/>
              <w:rPr>
                <w:lang w:eastAsia="en-US"/>
              </w:rPr>
            </w:pPr>
          </w:p>
        </w:tc>
        <w:tc>
          <w:tcPr>
            <w:tcW w:w="1782" w:type="dxa"/>
          </w:tcPr>
          <w:p w:rsidR="00B34B67" w:rsidRPr="005402AA" w:rsidRDefault="00B34B67" w:rsidP="00411CF2">
            <w:pPr>
              <w:tabs>
                <w:tab w:val="center" w:pos="1872"/>
                <w:tab w:val="right" w:pos="3744"/>
              </w:tabs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Технология</w:t>
            </w:r>
          </w:p>
        </w:tc>
        <w:tc>
          <w:tcPr>
            <w:tcW w:w="1856" w:type="dxa"/>
          </w:tcPr>
          <w:p w:rsidR="00B34B67" w:rsidRPr="005402AA" w:rsidRDefault="00B34B67" w:rsidP="00411CF2">
            <w:pPr>
              <w:tabs>
                <w:tab w:val="left" w:pos="2152"/>
              </w:tabs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ВУД «Практическая география»</w:t>
            </w:r>
          </w:p>
        </w:tc>
      </w:tr>
      <w:tr w:rsidR="00B34B67" w:rsidRPr="005402AA" w:rsidTr="00411CF2">
        <w:tc>
          <w:tcPr>
            <w:tcW w:w="360" w:type="dxa"/>
          </w:tcPr>
          <w:p w:rsidR="00B34B67" w:rsidRPr="005402AA" w:rsidRDefault="00B34B67" w:rsidP="00411CF2">
            <w:pPr>
              <w:rPr>
                <w:b/>
                <w:lang w:eastAsia="en-US"/>
              </w:rPr>
            </w:pPr>
            <w:r w:rsidRPr="005402AA">
              <w:rPr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860" w:type="dxa"/>
            <w:gridSpan w:val="3"/>
          </w:tcPr>
          <w:p w:rsidR="00B34B67" w:rsidRPr="005402AA" w:rsidRDefault="00B34B67" w:rsidP="00411CF2">
            <w:pPr>
              <w:jc w:val="center"/>
              <w:rPr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Классный час</w:t>
            </w:r>
          </w:p>
        </w:tc>
        <w:tc>
          <w:tcPr>
            <w:tcW w:w="5760" w:type="dxa"/>
            <w:gridSpan w:val="3"/>
          </w:tcPr>
          <w:p w:rsidR="00B34B67" w:rsidRPr="005402AA" w:rsidRDefault="00B34B67" w:rsidP="00411CF2">
            <w:pPr>
              <w:jc w:val="center"/>
              <w:rPr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Классный час</w:t>
            </w:r>
          </w:p>
        </w:tc>
        <w:tc>
          <w:tcPr>
            <w:tcW w:w="5456" w:type="dxa"/>
            <w:gridSpan w:val="4"/>
          </w:tcPr>
          <w:p w:rsidR="00B34B67" w:rsidRPr="005402AA" w:rsidRDefault="00B34B67" w:rsidP="00411CF2">
            <w:pPr>
              <w:jc w:val="center"/>
              <w:rPr>
                <w:lang w:eastAsia="en-US"/>
              </w:rPr>
            </w:pPr>
            <w:r w:rsidRPr="005402AA">
              <w:rPr>
                <w:sz w:val="22"/>
                <w:szCs w:val="22"/>
                <w:lang w:eastAsia="en-US"/>
              </w:rPr>
              <w:t>Классный час</w:t>
            </w:r>
          </w:p>
        </w:tc>
      </w:tr>
    </w:tbl>
    <w:p w:rsidR="00B34B67" w:rsidRPr="005402AA" w:rsidRDefault="00B34B67" w:rsidP="00C15310">
      <w:pPr>
        <w:jc w:val="center"/>
        <w:rPr>
          <w:sz w:val="22"/>
          <w:szCs w:val="22"/>
        </w:rPr>
      </w:pPr>
    </w:p>
    <w:p w:rsidR="00B34B67" w:rsidRPr="005402AA" w:rsidRDefault="00B34B67" w:rsidP="00C15310">
      <w:pPr>
        <w:jc w:val="right"/>
        <w:rPr>
          <w:sz w:val="22"/>
          <w:szCs w:val="22"/>
        </w:rPr>
      </w:pPr>
      <w:r w:rsidRPr="005402AA">
        <w:rPr>
          <w:sz w:val="22"/>
          <w:szCs w:val="22"/>
        </w:rPr>
        <w:t>Расписание составила _________________Половинкина И.В.</w:t>
      </w:r>
    </w:p>
    <w:p w:rsidR="00B34B67" w:rsidRDefault="00B34B67"/>
    <w:sectPr w:rsidR="00B34B67" w:rsidSect="00C153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7C44"/>
    <w:rsid w:val="00170A73"/>
    <w:rsid w:val="003044E9"/>
    <w:rsid w:val="00411CF2"/>
    <w:rsid w:val="005402AA"/>
    <w:rsid w:val="009B7C44"/>
    <w:rsid w:val="00A67AB4"/>
    <w:rsid w:val="00B34B67"/>
    <w:rsid w:val="00C15310"/>
    <w:rsid w:val="00C56A30"/>
    <w:rsid w:val="00E93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31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443</Words>
  <Characters>2531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Камара Б.А.</cp:lastModifiedBy>
  <cp:revision>3</cp:revision>
  <cp:lastPrinted>2005-01-02T23:49:00Z</cp:lastPrinted>
  <dcterms:created xsi:type="dcterms:W3CDTF">2023-01-11T11:48:00Z</dcterms:created>
  <dcterms:modified xsi:type="dcterms:W3CDTF">2005-01-02T23:49:00Z</dcterms:modified>
</cp:coreProperties>
</file>