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7B" w:rsidRPr="005402AA" w:rsidRDefault="00C4237B" w:rsidP="008D7125">
      <w:pPr>
        <w:tabs>
          <w:tab w:val="left" w:pos="10080"/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402AA">
        <w:rPr>
          <w:sz w:val="22"/>
          <w:szCs w:val="22"/>
        </w:rPr>
        <w:t xml:space="preserve">«Утверждаю» </w:t>
      </w:r>
    </w:p>
    <w:p w:rsidR="00C4237B" w:rsidRPr="005402AA" w:rsidRDefault="00C4237B" w:rsidP="008D7125">
      <w:pPr>
        <w:tabs>
          <w:tab w:val="left" w:pos="10080"/>
          <w:tab w:val="left" w:pos="10490"/>
        </w:tabs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Директор МОУ Спас-Ильдинской ООШ</w:t>
      </w:r>
    </w:p>
    <w:p w:rsidR="00C4237B" w:rsidRPr="005402AA" w:rsidRDefault="00C4237B" w:rsidP="008D7125">
      <w:pPr>
        <w:tabs>
          <w:tab w:val="left" w:pos="10080"/>
          <w:tab w:val="left" w:pos="10348"/>
        </w:tabs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 Н.Ю. Савицкая</w:t>
      </w:r>
    </w:p>
    <w:p w:rsidR="00C4237B" w:rsidRPr="005402AA" w:rsidRDefault="00C4237B" w:rsidP="00B16CD7">
      <w:pPr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«____» __________________ </w:t>
      </w:r>
      <w:smartTag w:uri="urn:schemas-microsoft-com:office:smarttags" w:element="metricconverter">
        <w:smartTagPr>
          <w:attr w:name="ProductID" w:val="2022 г"/>
        </w:smartTagPr>
        <w:r w:rsidRPr="005402AA">
          <w:rPr>
            <w:sz w:val="22"/>
            <w:szCs w:val="22"/>
          </w:rPr>
          <w:t>2022 г</w:t>
        </w:r>
      </w:smartTag>
      <w:r w:rsidRPr="005402AA">
        <w:rPr>
          <w:sz w:val="22"/>
          <w:szCs w:val="22"/>
        </w:rPr>
        <w:t>.</w:t>
      </w:r>
    </w:p>
    <w:p w:rsidR="00C4237B" w:rsidRPr="005402AA" w:rsidRDefault="00C4237B" w:rsidP="00B16CD7">
      <w:pPr>
        <w:jc w:val="center"/>
        <w:rPr>
          <w:sz w:val="22"/>
          <w:szCs w:val="22"/>
        </w:rPr>
      </w:pPr>
    </w:p>
    <w:p w:rsidR="00C4237B" w:rsidRPr="005402AA" w:rsidRDefault="00C4237B" w:rsidP="00B16CD7">
      <w:pPr>
        <w:jc w:val="center"/>
        <w:rPr>
          <w:b/>
          <w:sz w:val="22"/>
          <w:szCs w:val="22"/>
        </w:rPr>
      </w:pPr>
      <w:r w:rsidRPr="005402AA">
        <w:rPr>
          <w:b/>
          <w:sz w:val="22"/>
          <w:szCs w:val="22"/>
        </w:rPr>
        <w:t>Расписание уроков МОУ Спас-Ильдинская ООШ</w:t>
      </w:r>
    </w:p>
    <w:p w:rsidR="00C4237B" w:rsidRPr="005402AA" w:rsidRDefault="00C4237B" w:rsidP="00B16CD7">
      <w:pPr>
        <w:jc w:val="center"/>
        <w:rPr>
          <w:b/>
          <w:sz w:val="22"/>
          <w:szCs w:val="22"/>
        </w:rPr>
      </w:pPr>
      <w:r w:rsidRPr="005402AA">
        <w:rPr>
          <w:b/>
          <w:sz w:val="22"/>
          <w:szCs w:val="22"/>
        </w:rPr>
        <w:t xml:space="preserve">на </w:t>
      </w:r>
      <w:r w:rsidRPr="005402AA">
        <w:rPr>
          <w:b/>
          <w:sz w:val="22"/>
          <w:szCs w:val="22"/>
          <w:lang w:val="en-US"/>
        </w:rPr>
        <w:t>I</w:t>
      </w:r>
      <w:r w:rsidRPr="005402AA">
        <w:rPr>
          <w:b/>
          <w:sz w:val="22"/>
          <w:szCs w:val="22"/>
        </w:rPr>
        <w:t xml:space="preserve"> полугодие 2022-2023 учебного года</w:t>
      </w:r>
    </w:p>
    <w:tbl>
      <w:tblPr>
        <w:tblW w:w="164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620"/>
        <w:gridCol w:w="1800"/>
        <w:gridCol w:w="1440"/>
        <w:gridCol w:w="1980"/>
        <w:gridCol w:w="1980"/>
        <w:gridCol w:w="1800"/>
        <w:gridCol w:w="1800"/>
        <w:gridCol w:w="18"/>
        <w:gridCol w:w="1782"/>
        <w:gridCol w:w="1856"/>
      </w:tblGrid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  <w:r w:rsidRPr="005402AA">
              <w:rPr>
                <w:b/>
                <w:sz w:val="22"/>
                <w:szCs w:val="22"/>
                <w:lang w:val="en-US" w:eastAsia="en-US"/>
              </w:rPr>
              <w:t>-</w:t>
            </w:r>
            <w:r w:rsidRPr="005402AA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</w:tcPr>
          <w:p w:rsidR="00C4237B" w:rsidRPr="005402AA" w:rsidRDefault="00C4237B" w:rsidP="00FC64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C64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1856" w:type="dxa"/>
          </w:tcPr>
          <w:p w:rsidR="00C4237B" w:rsidRPr="005402AA" w:rsidRDefault="00C4237B" w:rsidP="00FC64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76" w:type="dxa"/>
            <w:gridSpan w:val="10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00" w:type="dxa"/>
          </w:tcPr>
          <w:p w:rsidR="00C4237B" w:rsidRPr="005402AA" w:rsidRDefault="00C4237B" w:rsidP="00862BE7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00" w:type="dxa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44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3"/>
          </w:tcPr>
          <w:p w:rsidR="00C4237B" w:rsidRPr="005402AA" w:rsidRDefault="00C4237B" w:rsidP="009D27EA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C4237B" w:rsidRPr="005402AA" w:rsidTr="004901E1">
        <w:trPr>
          <w:trHeight w:val="280"/>
        </w:trPr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2E2E9D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</w:tcPr>
          <w:p w:rsidR="00C4237B" w:rsidRPr="005402AA" w:rsidRDefault="00C4237B" w:rsidP="00FF130C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862BE7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F130C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4237B" w:rsidRPr="005402AA" w:rsidTr="004901E1">
        <w:trPr>
          <w:trHeight w:val="280"/>
        </w:trPr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620" w:type="dxa"/>
          </w:tcPr>
          <w:p w:rsidR="00C4237B" w:rsidRPr="005402AA" w:rsidRDefault="00C4237B" w:rsidP="009C52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2E2E9D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C4237B" w:rsidRPr="005402AA" w:rsidRDefault="00C4237B" w:rsidP="002E2E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862BE7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C4237B" w:rsidRDefault="00C4237B" w:rsidP="00FF130C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C4237B" w:rsidRPr="005402AA" w:rsidRDefault="00C4237B" w:rsidP="00FF130C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56" w:type="dxa"/>
          </w:tcPr>
          <w:p w:rsidR="00C4237B" w:rsidRPr="005402AA" w:rsidRDefault="00C4237B" w:rsidP="00862BE7">
            <w:pPr>
              <w:tabs>
                <w:tab w:val="center" w:pos="1872"/>
                <w:tab w:val="right" w:pos="374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76" w:type="dxa"/>
            <w:gridSpan w:val="10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8616BA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0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0" w:type="dxa"/>
            <w:gridSpan w:val="6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Родной язык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8D5D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C4237B" w:rsidRPr="005402AA" w:rsidRDefault="00C4237B" w:rsidP="008616BA">
            <w:pPr>
              <w:tabs>
                <w:tab w:val="left" w:pos="360"/>
                <w:tab w:val="center" w:pos="3579"/>
              </w:tabs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ab/>
              <w:t>История</w:t>
            </w:r>
            <w:r w:rsidRPr="005402A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800" w:type="dxa"/>
          </w:tcPr>
          <w:p w:rsidR="00C4237B" w:rsidRPr="005402AA" w:rsidRDefault="00C4237B" w:rsidP="00862BE7">
            <w:pPr>
              <w:tabs>
                <w:tab w:val="left" w:pos="360"/>
                <w:tab w:val="center" w:pos="3579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862BE7">
            <w:pPr>
              <w:tabs>
                <w:tab w:val="left" w:pos="360"/>
                <w:tab w:val="center" w:pos="3579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862BE7">
            <w:pPr>
              <w:tabs>
                <w:tab w:val="left" w:pos="360"/>
                <w:tab w:val="center" w:pos="3579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Информатика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«Чудеса природы»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56" w:type="dxa"/>
            <w:gridSpan w:val="5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C4237B" w:rsidRPr="005402AA" w:rsidTr="00BF5FD3">
        <w:tc>
          <w:tcPr>
            <w:tcW w:w="16436" w:type="dxa"/>
            <w:gridSpan w:val="11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980" w:type="dxa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980" w:type="dxa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00" w:type="dxa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4901E1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«Занимательная орфография»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800" w:type="dxa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684024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</w:t>
            </w:r>
            <w:r>
              <w:rPr>
                <w:sz w:val="22"/>
                <w:szCs w:val="22"/>
                <w:lang w:eastAsia="en-US"/>
              </w:rPr>
              <w:t xml:space="preserve"> «Школа вежливых наук»</w:t>
            </w:r>
          </w:p>
        </w:tc>
        <w:tc>
          <w:tcPr>
            <w:tcW w:w="180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4308A9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Основы финансовой грамотности</w:t>
            </w:r>
          </w:p>
        </w:tc>
        <w:tc>
          <w:tcPr>
            <w:tcW w:w="198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6" w:type="dxa"/>
            <w:gridSpan w:val="4"/>
          </w:tcPr>
          <w:p w:rsidR="00C4237B" w:rsidRPr="005402AA" w:rsidRDefault="00C4237B" w:rsidP="00421BA0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C4237B" w:rsidRPr="005402AA" w:rsidTr="00BF5FD3">
        <w:tc>
          <w:tcPr>
            <w:tcW w:w="16436" w:type="dxa"/>
            <w:gridSpan w:val="11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E3616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0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4901E1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Краеведение</w:t>
            </w:r>
          </w:p>
        </w:tc>
        <w:tc>
          <w:tcPr>
            <w:tcW w:w="3780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ОРКСЭ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C4237B" w:rsidRPr="005402AA" w:rsidRDefault="00C4237B" w:rsidP="008473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421B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«Поиграем, посчитаем»</w:t>
            </w:r>
          </w:p>
        </w:tc>
        <w:tc>
          <w:tcPr>
            <w:tcW w:w="144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6B0A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6B0A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6B0A79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C4237B" w:rsidRPr="005402AA" w:rsidTr="00BF5FD3">
        <w:tc>
          <w:tcPr>
            <w:tcW w:w="16436" w:type="dxa"/>
            <w:gridSpan w:val="11"/>
          </w:tcPr>
          <w:p w:rsidR="00C4237B" w:rsidRPr="005402AA" w:rsidRDefault="00C4237B" w:rsidP="00F23E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3656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CE63BC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818" w:type="dxa"/>
            <w:gridSpan w:val="2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82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856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gridSpan w:val="2"/>
          </w:tcPr>
          <w:p w:rsidR="00C4237B" w:rsidRPr="005402AA" w:rsidRDefault="00C4237B" w:rsidP="007B2C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</w:tcPr>
          <w:p w:rsidR="00C4237B" w:rsidRPr="005402AA" w:rsidRDefault="00C4237B" w:rsidP="007B2C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7B2C0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5402AA">
              <w:rPr>
                <w:sz w:val="22"/>
                <w:szCs w:val="22"/>
                <w:lang w:val="en-US" w:eastAsia="en-US"/>
              </w:rPr>
              <w:t>(</w:t>
            </w:r>
            <w:r w:rsidRPr="005402AA">
              <w:rPr>
                <w:sz w:val="22"/>
                <w:szCs w:val="22"/>
                <w:lang w:eastAsia="en-US"/>
              </w:rPr>
              <w:t>электив</w:t>
            </w:r>
            <w:r w:rsidRPr="005402AA">
              <w:rPr>
                <w:sz w:val="22"/>
                <w:szCs w:val="22"/>
                <w:lang w:val="en-US" w:eastAsia="en-US"/>
              </w:rPr>
              <w:t>)</w:t>
            </w:r>
          </w:p>
        </w:tc>
      </w:tr>
      <w:tr w:rsidR="00C4237B" w:rsidRPr="005402AA" w:rsidTr="004901E1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C4237B" w:rsidRPr="005402AA" w:rsidRDefault="00C4237B" w:rsidP="00F23E02">
            <w:pPr>
              <w:tabs>
                <w:tab w:val="left" w:pos="112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4237B" w:rsidRPr="005402AA" w:rsidRDefault="00C4237B" w:rsidP="009075BF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</w:t>
            </w:r>
          </w:p>
          <w:p w:rsidR="00C4237B" w:rsidRPr="005402AA" w:rsidRDefault="00C4237B" w:rsidP="009075B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00" w:type="dxa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«Любимый край»</w:t>
            </w:r>
          </w:p>
        </w:tc>
        <w:tc>
          <w:tcPr>
            <w:tcW w:w="1818" w:type="dxa"/>
            <w:gridSpan w:val="2"/>
          </w:tcPr>
          <w:p w:rsidR="00C4237B" w:rsidRPr="005402AA" w:rsidRDefault="00C4237B" w:rsidP="00166773">
            <w:pPr>
              <w:tabs>
                <w:tab w:val="left" w:pos="21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«За страницами учебника математики»</w:t>
            </w:r>
          </w:p>
        </w:tc>
        <w:tc>
          <w:tcPr>
            <w:tcW w:w="1782" w:type="dxa"/>
          </w:tcPr>
          <w:p w:rsidR="00C4237B" w:rsidRPr="005402AA" w:rsidRDefault="00C4237B" w:rsidP="00166773">
            <w:pPr>
              <w:tabs>
                <w:tab w:val="left" w:pos="21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C4237B" w:rsidRPr="005402AA" w:rsidRDefault="00C4237B" w:rsidP="00166773">
            <w:pPr>
              <w:tabs>
                <w:tab w:val="left" w:pos="21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«Практическая география»</w:t>
            </w:r>
          </w:p>
        </w:tc>
      </w:tr>
      <w:tr w:rsidR="00C4237B" w:rsidRPr="005402AA" w:rsidTr="00862BE7">
        <w:tc>
          <w:tcPr>
            <w:tcW w:w="360" w:type="dxa"/>
          </w:tcPr>
          <w:p w:rsidR="00C4237B" w:rsidRPr="005402AA" w:rsidRDefault="00C4237B">
            <w:pPr>
              <w:rPr>
                <w:b/>
                <w:sz w:val="22"/>
                <w:szCs w:val="22"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60" w:type="dxa"/>
            <w:gridSpan w:val="3"/>
          </w:tcPr>
          <w:p w:rsidR="00C4237B" w:rsidRPr="005402AA" w:rsidRDefault="00C4237B" w:rsidP="00CE63BC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5760" w:type="dxa"/>
            <w:gridSpan w:val="3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5456" w:type="dxa"/>
            <w:gridSpan w:val="4"/>
          </w:tcPr>
          <w:p w:rsidR="00C4237B" w:rsidRPr="005402AA" w:rsidRDefault="00C4237B" w:rsidP="00F23E02">
            <w:pPr>
              <w:jc w:val="center"/>
              <w:rPr>
                <w:sz w:val="22"/>
                <w:szCs w:val="22"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</w:tr>
    </w:tbl>
    <w:p w:rsidR="00C4237B" w:rsidRPr="005402AA" w:rsidRDefault="00C4237B" w:rsidP="00B16CD7">
      <w:pPr>
        <w:jc w:val="center"/>
        <w:rPr>
          <w:sz w:val="22"/>
          <w:szCs w:val="22"/>
        </w:rPr>
      </w:pPr>
    </w:p>
    <w:p w:rsidR="00C4237B" w:rsidRPr="005402AA" w:rsidRDefault="00C4237B" w:rsidP="00B16CD7">
      <w:pPr>
        <w:jc w:val="right"/>
        <w:rPr>
          <w:sz w:val="22"/>
          <w:szCs w:val="22"/>
        </w:rPr>
      </w:pPr>
      <w:r w:rsidRPr="005402AA">
        <w:rPr>
          <w:sz w:val="22"/>
          <w:szCs w:val="22"/>
        </w:rPr>
        <w:t>Расписание составила _________________Половинкина И.В.</w:t>
      </w:r>
    </w:p>
    <w:p w:rsidR="00C4237B" w:rsidRPr="005402AA" w:rsidRDefault="00C4237B" w:rsidP="00B16CD7">
      <w:pPr>
        <w:jc w:val="right"/>
        <w:rPr>
          <w:sz w:val="22"/>
          <w:szCs w:val="22"/>
        </w:rPr>
      </w:pPr>
    </w:p>
    <w:p w:rsidR="00C4237B" w:rsidRPr="005402AA" w:rsidRDefault="00C4237B" w:rsidP="00B16CD7">
      <w:pPr>
        <w:rPr>
          <w:sz w:val="22"/>
          <w:szCs w:val="22"/>
        </w:rPr>
      </w:pPr>
    </w:p>
    <w:p w:rsidR="00C4237B" w:rsidRDefault="00C4237B"/>
    <w:sectPr w:rsidR="00C4237B" w:rsidSect="006840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47C"/>
    <w:rsid w:val="0001054E"/>
    <w:rsid w:val="00025D72"/>
    <w:rsid w:val="0007784E"/>
    <w:rsid w:val="000E3900"/>
    <w:rsid w:val="0014231F"/>
    <w:rsid w:val="001529A0"/>
    <w:rsid w:val="00166773"/>
    <w:rsid w:val="00176F1E"/>
    <w:rsid w:val="00196815"/>
    <w:rsid w:val="001D65EF"/>
    <w:rsid w:val="00201A07"/>
    <w:rsid w:val="002034C5"/>
    <w:rsid w:val="00271FE3"/>
    <w:rsid w:val="00275297"/>
    <w:rsid w:val="002851A9"/>
    <w:rsid w:val="002D2788"/>
    <w:rsid w:val="002E2E9D"/>
    <w:rsid w:val="002F3281"/>
    <w:rsid w:val="00317CE2"/>
    <w:rsid w:val="00360628"/>
    <w:rsid w:val="00387D81"/>
    <w:rsid w:val="003A2797"/>
    <w:rsid w:val="003B1A75"/>
    <w:rsid w:val="003E432A"/>
    <w:rsid w:val="003F1F65"/>
    <w:rsid w:val="00421BA0"/>
    <w:rsid w:val="004308A9"/>
    <w:rsid w:val="00454ED7"/>
    <w:rsid w:val="004710D8"/>
    <w:rsid w:val="004870F4"/>
    <w:rsid w:val="004901E1"/>
    <w:rsid w:val="00490247"/>
    <w:rsid w:val="004C0A94"/>
    <w:rsid w:val="004D5EE3"/>
    <w:rsid w:val="004E12B8"/>
    <w:rsid w:val="004E5BC0"/>
    <w:rsid w:val="00510F94"/>
    <w:rsid w:val="005402AA"/>
    <w:rsid w:val="00547AF1"/>
    <w:rsid w:val="005843E6"/>
    <w:rsid w:val="00584D20"/>
    <w:rsid w:val="005A3F13"/>
    <w:rsid w:val="00615505"/>
    <w:rsid w:val="00637326"/>
    <w:rsid w:val="0064689D"/>
    <w:rsid w:val="00657E52"/>
    <w:rsid w:val="006665BB"/>
    <w:rsid w:val="00684024"/>
    <w:rsid w:val="00693BE0"/>
    <w:rsid w:val="006B0A79"/>
    <w:rsid w:val="006C3FAE"/>
    <w:rsid w:val="007053AE"/>
    <w:rsid w:val="007059EB"/>
    <w:rsid w:val="007A41B8"/>
    <w:rsid w:val="007B2C02"/>
    <w:rsid w:val="008041D4"/>
    <w:rsid w:val="00810FD2"/>
    <w:rsid w:val="00825110"/>
    <w:rsid w:val="008265E3"/>
    <w:rsid w:val="008404E6"/>
    <w:rsid w:val="00842A5F"/>
    <w:rsid w:val="008473F9"/>
    <w:rsid w:val="008616BA"/>
    <w:rsid w:val="00862BE7"/>
    <w:rsid w:val="00875E91"/>
    <w:rsid w:val="008A1CAC"/>
    <w:rsid w:val="008D5D77"/>
    <w:rsid w:val="008D7125"/>
    <w:rsid w:val="008E024F"/>
    <w:rsid w:val="008F23F7"/>
    <w:rsid w:val="00900909"/>
    <w:rsid w:val="009075BF"/>
    <w:rsid w:val="00911232"/>
    <w:rsid w:val="0093667F"/>
    <w:rsid w:val="00953AE0"/>
    <w:rsid w:val="00973A54"/>
    <w:rsid w:val="009C52CF"/>
    <w:rsid w:val="009D27EA"/>
    <w:rsid w:val="009D4101"/>
    <w:rsid w:val="009E7518"/>
    <w:rsid w:val="00A13FC7"/>
    <w:rsid w:val="00AF579B"/>
    <w:rsid w:val="00B10103"/>
    <w:rsid w:val="00B16CD7"/>
    <w:rsid w:val="00B36724"/>
    <w:rsid w:val="00B47B37"/>
    <w:rsid w:val="00B76887"/>
    <w:rsid w:val="00B83AA0"/>
    <w:rsid w:val="00BC29B0"/>
    <w:rsid w:val="00BF5FD3"/>
    <w:rsid w:val="00C148A2"/>
    <w:rsid w:val="00C15FFE"/>
    <w:rsid w:val="00C24153"/>
    <w:rsid w:val="00C4237B"/>
    <w:rsid w:val="00CE63BC"/>
    <w:rsid w:val="00CF3B01"/>
    <w:rsid w:val="00D05623"/>
    <w:rsid w:val="00DE6FC7"/>
    <w:rsid w:val="00E15019"/>
    <w:rsid w:val="00E47327"/>
    <w:rsid w:val="00E90BAC"/>
    <w:rsid w:val="00F003A8"/>
    <w:rsid w:val="00F11B60"/>
    <w:rsid w:val="00F17FD6"/>
    <w:rsid w:val="00F22F0D"/>
    <w:rsid w:val="00F23E02"/>
    <w:rsid w:val="00F4410A"/>
    <w:rsid w:val="00F875B1"/>
    <w:rsid w:val="00FC147C"/>
    <w:rsid w:val="00FC360C"/>
    <w:rsid w:val="00FC645B"/>
    <w:rsid w:val="00FE3616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6C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2</Pages>
  <Words>441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Камара Б.А.</cp:lastModifiedBy>
  <cp:revision>16</cp:revision>
  <cp:lastPrinted>2021-09-16T06:11:00Z</cp:lastPrinted>
  <dcterms:created xsi:type="dcterms:W3CDTF">2020-09-08T06:19:00Z</dcterms:created>
  <dcterms:modified xsi:type="dcterms:W3CDTF">2005-01-28T20:13:00Z</dcterms:modified>
</cp:coreProperties>
</file>